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8" w:rsidRDefault="00612709">
      <w:pPr>
        <w:adjustRightInd/>
        <w:jc w:val="center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-43180</wp:posOffset>
                </wp:positionV>
                <wp:extent cx="790575" cy="209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36" w:rsidRPr="00CF4636" w:rsidRDefault="00CF4636" w:rsidP="00CF463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F4636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4pt;margin-top:-3.4pt;width:62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" strokecolor="red">
                <v:textbox inset="5.85pt,.7pt,5.85pt,.7pt">
                  <w:txbxContent>
                    <w:p w:rsidR="00CF4636" w:rsidRPr="00CF4636" w:rsidRDefault="00CF4636" w:rsidP="00CF463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F4636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120B8">
        <w:rPr>
          <w:rFonts w:hint="eastAsia"/>
        </w:rPr>
        <w:t>許　可　申　請　書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033EE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令和</w:t>
      </w:r>
      <w:r>
        <w:rPr>
          <w:rFonts w:hint="eastAsia"/>
          <w:b/>
          <w:bCs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  <w:b/>
          <w:bCs/>
          <w:color w:val="FF0000"/>
        </w:rPr>
        <w:t>○○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○○</w:t>
      </w:r>
      <w:r>
        <w:rPr>
          <w:rFonts w:hint="eastAsia"/>
        </w:rPr>
        <w:t>日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E302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多賀城市長</w:t>
      </w:r>
      <w:r w:rsidR="00B120B8">
        <w:rPr>
          <w:rFonts w:hint="eastAsia"/>
        </w:rPr>
        <w:t xml:space="preserve">　殿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ind w:left="4954"/>
        <w:rPr>
          <w:rFonts w:hAnsi="Times New Roman" w:cs="Times New Roman"/>
          <w:spacing w:val="2"/>
        </w:rPr>
      </w:pPr>
      <w:r>
        <w:rPr>
          <w:rFonts w:hint="eastAsia"/>
        </w:rPr>
        <w:t>住　　　所</w:t>
      </w:r>
      <w:r w:rsidR="00B033EE">
        <w:rPr>
          <w:rFonts w:hint="eastAsia"/>
          <w:b/>
          <w:bCs/>
          <w:color w:val="FF0000"/>
          <w:u w:val="dotted" w:color="000000"/>
        </w:rPr>
        <w:t>多賀城市中央二丁目１－１</w:t>
      </w:r>
      <w:r w:rsidR="00BE4EB3">
        <w:rPr>
          <w:rFonts w:hint="eastAsia"/>
          <w:b/>
          <w:bCs/>
          <w:color w:val="FF0000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</w:t>
      </w:r>
    </w:p>
    <w:p w:rsidR="00B120B8" w:rsidRDefault="00B120B8">
      <w:pPr>
        <w:adjustRightInd/>
        <w:ind w:left="4954"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  <w:u w:val="dotted" w:color="000000"/>
        </w:rPr>
        <w:t xml:space="preserve">　　　　　　　　　　　　　　</w:t>
      </w:r>
    </w:p>
    <w:p w:rsidR="00B120B8" w:rsidRDefault="00B120B8">
      <w:pPr>
        <w:adjustRightInd/>
        <w:ind w:left="4094"/>
        <w:rPr>
          <w:rFonts w:hAnsi="Times New Roman" w:cs="Times New Roman"/>
          <w:spacing w:val="2"/>
        </w:rPr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  <w:u w:val="dotted" w:color="000000"/>
        </w:rPr>
        <w:t xml:space="preserve">　</w:t>
      </w:r>
      <w:r w:rsidR="00B033EE" w:rsidRPr="00B033EE">
        <w:rPr>
          <w:b/>
          <w:bCs/>
          <w:color w:val="FF0000"/>
          <w:u w:val="dotted" w:color="000000"/>
        </w:rPr>
        <w:t xml:space="preserve"> </w:t>
      </w:r>
      <w:r w:rsidR="00B033EE">
        <w:rPr>
          <w:rFonts w:hint="eastAsia"/>
          <w:b/>
          <w:bCs/>
          <w:color w:val="FF0000"/>
          <w:u w:val="dotted" w:color="000000"/>
        </w:rPr>
        <w:t xml:space="preserve">多賀城　太郎　　</w:t>
      </w:r>
      <w:r w:rsidR="00BE4EB3">
        <w:rPr>
          <w:rFonts w:hint="eastAsia"/>
          <w:b/>
          <w:bCs/>
          <w:color w:val="FF0000"/>
          <w:u w:val="dotted" w:color="000000"/>
        </w:rPr>
        <w:t xml:space="preserve">　　</w:t>
      </w:r>
      <w:r w:rsidR="00B033EE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</w:t>
      </w:r>
    </w:p>
    <w:p w:rsidR="00B120B8" w:rsidRDefault="00B120B8">
      <w:pPr>
        <w:adjustRightInd/>
        <w:ind w:left="4954"/>
        <w:rPr>
          <w:rFonts w:hAnsi="Times New Roman" w:cs="Times New Roman"/>
          <w:spacing w:val="2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u w:val="dotted" w:color="000000"/>
        </w:rPr>
        <w:t xml:space="preserve">　</w:t>
      </w:r>
      <w:r w:rsidR="00B033EE">
        <w:rPr>
          <w:rFonts w:hint="eastAsia"/>
          <w:b/>
          <w:bCs/>
          <w:color w:val="FF0000"/>
          <w:u w:val="dotted" w:color="000000"/>
        </w:rPr>
        <w:t>０２２－３６８－１１４１</w:t>
      </w:r>
      <w:r>
        <w:rPr>
          <w:rFonts w:hint="eastAsia"/>
          <w:u w:val="dotted" w:color="000000"/>
        </w:rPr>
        <w:t xml:space="preserve">　</w:t>
      </w:r>
      <w:bookmarkStart w:id="0" w:name="_GoBack"/>
      <w:bookmarkEnd w:id="0"/>
      <w:r>
        <w:rPr>
          <w:rFonts w:hint="eastAsia"/>
          <w:u w:val="dotted" w:color="000000"/>
        </w:rPr>
        <w:t xml:space="preserve">　　　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都市計画法第</w:t>
      </w:r>
      <w:r>
        <w:t>53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項の許可を受けたいので、下記により、申請します。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建築物の敷地の所在及び地番</w:t>
      </w:r>
    </w:p>
    <w:p w:rsidR="00B120B8" w:rsidRDefault="00B033E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  <w:r w:rsidR="00DF0CFF">
        <w:rPr>
          <w:rFonts w:hint="eastAsia"/>
          <w:b/>
          <w:bCs/>
          <w:color w:val="FF0000"/>
        </w:rPr>
        <w:t>多賀城市中央二丁目１番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</w:pPr>
      <w:r>
        <w:rPr>
          <w:rFonts w:hint="eastAsia"/>
        </w:rPr>
        <w:t>２　建築物の構造</w:t>
      </w:r>
    </w:p>
    <w:p w:rsidR="00B033EE" w:rsidRDefault="00B033EE">
      <w:pPr>
        <w:adjustRightInd/>
      </w:pPr>
      <w:r>
        <w:rPr>
          <w:rFonts w:hint="eastAsia"/>
        </w:rPr>
        <w:t xml:space="preserve">　　</w:t>
      </w:r>
      <w:r>
        <w:rPr>
          <w:rFonts w:hint="eastAsia"/>
          <w:b/>
          <w:bCs/>
          <w:color w:val="FF0000"/>
        </w:rPr>
        <w:t>木造２階建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新築、増築、改築又は移転の別</w:t>
      </w:r>
    </w:p>
    <w:p w:rsidR="00B120B8" w:rsidRDefault="00B033E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  <w:r>
        <w:rPr>
          <w:rFonts w:hint="eastAsia"/>
          <w:b/>
          <w:bCs/>
          <w:color w:val="FF0000"/>
        </w:rPr>
        <w:t>新築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敷地面積、建築面積及び延べ面積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ind w:left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敷地面積：　　　　</w:t>
      </w:r>
      <w:r w:rsidR="00B033EE">
        <w:rPr>
          <w:rFonts w:hint="eastAsia"/>
          <w:b/>
          <w:bCs/>
          <w:color w:val="FF0000"/>
        </w:rPr>
        <w:t>２５０．００</w:t>
      </w:r>
      <w:r>
        <w:rPr>
          <w:rFonts w:hint="eastAsia"/>
        </w:rPr>
        <w:t xml:space="preserve">　㎡</w:t>
      </w:r>
    </w:p>
    <w:p w:rsidR="00B120B8" w:rsidRDefault="00B120B8">
      <w:pPr>
        <w:adjustRightInd/>
        <w:ind w:left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建築面積：　　　　　</w:t>
      </w:r>
      <w:r w:rsidR="00B033EE">
        <w:rPr>
          <w:rFonts w:hint="eastAsia"/>
          <w:b/>
          <w:bCs/>
          <w:color w:val="FF0000"/>
        </w:rPr>
        <w:t>８０．１０</w:t>
      </w:r>
      <w:r>
        <w:rPr>
          <w:rFonts w:hint="eastAsia"/>
        </w:rPr>
        <w:t xml:space="preserve">　㎡</w:t>
      </w:r>
    </w:p>
    <w:p w:rsidR="00B120B8" w:rsidRDefault="00B120B8">
      <w:pPr>
        <w:adjustRightInd/>
        <w:ind w:left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延べ面積：　　　　</w:t>
      </w:r>
      <w:r w:rsidR="00B033EE">
        <w:rPr>
          <w:rFonts w:hint="eastAsia"/>
          <w:b/>
          <w:bCs/>
          <w:color w:val="FF0000"/>
        </w:rPr>
        <w:t>１２０．２２</w:t>
      </w:r>
      <w:r>
        <w:rPr>
          <w:rFonts w:hint="eastAsia"/>
        </w:rPr>
        <w:t xml:space="preserve">　㎡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</w:pPr>
      <w:r>
        <w:rPr>
          <w:rFonts w:hint="eastAsia"/>
        </w:rPr>
        <w:t>５　用途</w:t>
      </w:r>
    </w:p>
    <w:p w:rsidR="00B033EE" w:rsidRDefault="00B033E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  <w:color w:val="FF0000"/>
        </w:rPr>
        <w:t>専用住宅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都市計画法第５３条申請添付図書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5723"/>
      </w:tblGrid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図書等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縮尺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位置図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配置図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1/500</w:t>
            </w:r>
            <w:r>
              <w:rPr>
                <w:rFonts w:hint="eastAsia"/>
              </w:rPr>
              <w:t>以上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都市計画道路の街路線、路線名称及び幅員を赤書きで記入</w:t>
            </w: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求積図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公図の写し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都市計画道路の街路線、路線名称及び幅員を赤書きで記入</w:t>
            </w: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建築物の断面図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1/200</w:t>
            </w:r>
            <w:r>
              <w:rPr>
                <w:rFonts w:hint="eastAsia"/>
              </w:rPr>
              <w:t>以上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建築物の立面図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建築物の各階平面図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FFCC" w:fill="auto"/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20B8"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B8" w:rsidRDefault="00B120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その他参考となるべき事項を記載した図書</w:t>
            </w:r>
            <w:r w:rsidR="002C5F5D">
              <w:rPr>
                <w:rFonts w:hint="eastAsia"/>
              </w:rPr>
              <w:t xml:space="preserve">　</w:t>
            </w:r>
            <w:r w:rsidR="002C5F5D" w:rsidRPr="002C5F5D">
              <w:rPr>
                <w:rFonts w:hAnsi="Times New Roman" w:cs="Times New Roman" w:hint="eastAsia"/>
                <w:b/>
                <w:color w:val="FF0000"/>
                <w:spacing w:val="2"/>
              </w:rPr>
              <w:t>売買契約書の写し等</w:t>
            </w:r>
          </w:p>
        </w:tc>
      </w:tr>
    </w:tbl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※上記図面の他に必要に応じて参考となる資料・図面等を提出していただく場合があります。</w:t>
      </w:r>
    </w:p>
    <w:p w:rsidR="00DF0CFF" w:rsidRPr="002C5F5D" w:rsidRDefault="00DF0CFF">
      <w:pPr>
        <w:adjustRightInd/>
        <w:rPr>
          <w:rFonts w:hAnsi="Times New Roman" w:cs="Times New Roman"/>
          <w:b/>
          <w:color w:val="FF0000"/>
          <w:spacing w:val="2"/>
        </w:rPr>
      </w:pPr>
      <w:r>
        <w:rPr>
          <w:rFonts w:hAnsi="Times New Roman" w:cs="Times New Roman" w:hint="eastAsia"/>
          <w:b/>
          <w:color w:val="FF0000"/>
          <w:spacing w:val="2"/>
        </w:rPr>
        <w:t>※公図の写しには、市が街路線等を記載します。申請書提出前に、公図の写しのみご提出ください。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提出部数　　２部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2C5F5D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p w:rsidR="00B120B8" w:rsidRPr="002C5F5D" w:rsidRDefault="002C5F5D" w:rsidP="00866730">
      <w:pPr>
        <w:adjustRightInd/>
        <w:ind w:firstLineChars="100" w:firstLine="221"/>
        <w:rPr>
          <w:rFonts w:hAnsi="Times New Roman" w:cs="Times New Roman"/>
          <w:b/>
          <w:color w:val="FF0000"/>
          <w:spacing w:val="2"/>
        </w:rPr>
      </w:pPr>
      <w:r w:rsidRPr="002C5F5D">
        <w:rPr>
          <w:rFonts w:hAnsi="Times New Roman" w:cs="Times New Roman" w:hint="eastAsia"/>
          <w:b/>
          <w:color w:val="FF0000"/>
          <w:spacing w:val="2"/>
        </w:rPr>
        <w:t>※窓口に業者様がお越しになる場合は、委任状が必要です。</w:t>
      </w:r>
    </w:p>
    <w:p w:rsidR="00B120B8" w:rsidRDefault="00612709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55880</wp:posOffset>
                </wp:positionV>
                <wp:extent cx="5692140" cy="121412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0B8" w:rsidRDefault="00B120B8">
                            <w:pPr>
                              <w:adjustRightInd/>
                              <w:spacing w:line="360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代理者（担当者）連絡先</w:t>
                            </w:r>
                          </w:p>
                          <w:tbl>
                            <w:tblPr>
                              <w:tblW w:w="0" w:type="auto"/>
                              <w:tblInd w:w="2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48"/>
                            </w:tblGrid>
                            <w:tr w:rsidR="00B120B8">
                              <w:tc>
                                <w:tcPr>
                                  <w:tcW w:w="8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20B8" w:rsidRDefault="00B120B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50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instrText>会社名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：　</w:t>
                                  </w:r>
                                  <w:r w:rsidR="002C5F5D"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 xml:space="preserve">株式会社　○○○○○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B120B8" w:rsidRDefault="00B120B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u w:val="dotted" w:color="000000"/>
                                    </w:rPr>
                                    <w:instrText>代理者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：　</w:t>
                                  </w:r>
                                  <w:r w:rsidR="002C5F5D"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>○○　○○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　　　　　　　　　　　　　　　　</w:t>
                                  </w:r>
                                </w:p>
                                <w:p w:rsidR="00B120B8" w:rsidRDefault="00B120B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50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：　</w:t>
                                  </w:r>
                                  <w:r w:rsidR="002C5F5D"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>多賀城市○○○○○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</w:t>
                                  </w:r>
                                  <w:r w:rsidR="002C5F5D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　　　　　　　　　　</w:t>
                                  </w:r>
                                </w:p>
                                <w:p w:rsidR="00B120B8" w:rsidRDefault="00B120B8" w:rsidP="002C5F5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50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color w:val="00000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>電話・</w:t>
                                  </w:r>
                                  <w:r>
                                    <w:rPr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等：　</w:t>
                                  </w:r>
                                  <w:r w:rsidR="002C5F5D">
                                    <w:rPr>
                                      <w:rFonts w:hint="eastAsia"/>
                                      <w:b/>
                                      <w:bCs/>
                                      <w:snapToGrid w:val="0"/>
                                      <w:color w:val="FF0000"/>
                                      <w:spacing w:val="2"/>
                                      <w:u w:val="dotted" w:color="000000"/>
                                    </w:rPr>
                                    <w:t>ＴＥＬ○○○－○○○－○○○○、ＦＡＸ○○○－○○○－○○○○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pacing w:val="2"/>
                                      <w:u w:val="dotted" w:color="00000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B120B8" w:rsidRDefault="00B120B8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.7pt;margin-top:4.4pt;width:448.2pt;height:95.6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" o:allowincell="f" filled="f" stroked="f">
                <v:textbox inset="0,1mm,0,0">
                  <w:txbxContent>
                    <w:p w:rsidR="00B120B8" w:rsidRDefault="00B120B8">
                      <w:pPr>
                        <w:adjustRightInd/>
                        <w:spacing w:line="360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>
                        <w:rPr>
                          <w:snapToGrid w:val="0"/>
                          <w:color w:val="000000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  <w:spacing w:val="2"/>
                          <w:sz w:val="22"/>
                          <w:szCs w:val="22"/>
                        </w:rPr>
                        <w:t>代理者（担当者）連絡先</w:t>
                      </w:r>
                    </w:p>
                    <w:tbl>
                      <w:tblPr>
                        <w:tblW w:w="0" w:type="auto"/>
                        <w:tblInd w:w="2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48"/>
                      </w:tblGrid>
                      <w:tr w:rsidR="00B120B8">
                        <w:tc>
                          <w:tcPr>
                            <w:tcW w:w="8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20B8" w:rsidRDefault="00B120B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50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instrText>会社名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：　</w:t>
                            </w:r>
                            <w:r w:rsidR="002C5F5D">
                              <w:rPr>
                                <w:rFonts w:hint="eastAsia"/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 xml:space="preserve">株式会社　○○○○○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　　　　　　　　　　</w:t>
                            </w:r>
                          </w:p>
                          <w:p w:rsidR="00B120B8" w:rsidRDefault="00B120B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sz w:val="22"/>
                                <w:szCs w:val="22"/>
                                <w:u w:val="dotted" w:color="000000"/>
                              </w:rPr>
                              <w:instrText>代理者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：　</w:t>
                            </w:r>
                            <w:r w:rsidR="002C5F5D">
                              <w:rPr>
                                <w:rFonts w:hint="eastAsia"/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B120B8" w:rsidRDefault="00B120B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50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instrText>住所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：　</w:t>
                            </w:r>
                            <w:r w:rsidR="002C5F5D">
                              <w:rPr>
                                <w:rFonts w:hint="eastAsia"/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>多賀城市○○○○○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</w:t>
                            </w:r>
                            <w:r w:rsidR="002C5F5D"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　　　　　　　　　　</w:t>
                            </w:r>
                          </w:p>
                          <w:p w:rsidR="00B120B8" w:rsidRDefault="00B120B8" w:rsidP="002C5F5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50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>電話・</w:t>
                            </w:r>
                            <w:r>
                              <w:rPr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等：　</w:t>
                            </w:r>
                            <w:r w:rsidR="002C5F5D">
                              <w:rPr>
                                <w:rFonts w:hint="eastAsia"/>
                                <w:b/>
                                <w:bCs/>
                                <w:snapToGrid w:val="0"/>
                                <w:color w:val="FF0000"/>
                                <w:spacing w:val="2"/>
                                <w:u w:val="dotted" w:color="000000"/>
                              </w:rPr>
                              <w:t>ＴＥＬ○○○－○○○－○○○○、ＦＡＸ○○○－○○○－○○○○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2"/>
                                <w:u w:val="dotted" w:color="00000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B120B8" w:rsidRDefault="00B120B8">
                      <w:pPr>
                        <w:overflowPunct/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120B8" w:rsidRDefault="00B120B8">
      <w:pPr>
        <w:adjustRightInd/>
        <w:rPr>
          <w:rFonts w:hAnsi="Times New Roman" w:cs="Times New Roman"/>
          <w:spacing w:val="2"/>
        </w:rPr>
      </w:pPr>
    </w:p>
    <w:sectPr w:rsidR="00B120B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A6" w:rsidRDefault="009717A6">
      <w:r>
        <w:separator/>
      </w:r>
    </w:p>
  </w:endnote>
  <w:endnote w:type="continuationSeparator" w:id="0">
    <w:p w:rsidR="009717A6" w:rsidRDefault="0097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A6" w:rsidRDefault="009717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17A6" w:rsidRDefault="0097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28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4"/>
    <w:rsid w:val="0025358F"/>
    <w:rsid w:val="002C5F5D"/>
    <w:rsid w:val="003E30FA"/>
    <w:rsid w:val="005630AE"/>
    <w:rsid w:val="00612709"/>
    <w:rsid w:val="007205CD"/>
    <w:rsid w:val="007902F2"/>
    <w:rsid w:val="00866730"/>
    <w:rsid w:val="008B17C0"/>
    <w:rsid w:val="008E4434"/>
    <w:rsid w:val="009717A6"/>
    <w:rsid w:val="00B033EE"/>
    <w:rsid w:val="00B120B8"/>
    <w:rsid w:val="00BE3027"/>
    <w:rsid w:val="00BE4EB3"/>
    <w:rsid w:val="00CF4636"/>
    <w:rsid w:val="00D44231"/>
    <w:rsid w:val="00DD52DE"/>
    <w:rsid w:val="00DF0CFF"/>
    <w:rsid w:val="00EA490E"/>
    <w:rsid w:val="00F165C0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906231-28C7-4C62-9664-73E6EF2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443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4636"/>
    <w:rPr>
      <w:rFonts w:ascii="ＭＳ ゴシック" w:eastAsia="ＭＳ ゴシック" w:hAnsi="ＭＳ ゴシック" w:cs="ＭＳ ゴシック"/>
      <w:kern w:val="0"/>
    </w:rPr>
  </w:style>
  <w:style w:type="paragraph" w:styleId="a7">
    <w:name w:val="footer"/>
    <w:basedOn w:val="a"/>
    <w:link w:val="a8"/>
    <w:uiPriority w:val="99"/>
    <w:unhideWhenUsed/>
    <w:rsid w:val="00CF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4636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93FF7222.dotm</Template>
  <TotalTime>0</TotalTime>
  <Pages>2</Pages>
  <Words>488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多賀城市役所</dc:creator>
  <cp:keywords/>
  <dc:description/>
  <cp:lastModifiedBy>石橋 美佳</cp:lastModifiedBy>
  <cp:revision>3</cp:revision>
  <cp:lastPrinted>2021-07-20T00:40:00Z</cp:lastPrinted>
  <dcterms:created xsi:type="dcterms:W3CDTF">2021-07-20T06:31:00Z</dcterms:created>
  <dcterms:modified xsi:type="dcterms:W3CDTF">2021-10-13T04:32:00Z</dcterms:modified>
</cp:coreProperties>
</file>