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CF" w:rsidRDefault="00BF1604" w:rsidP="004C56CF">
      <w:r>
        <w:rPr>
          <w:rFonts w:hint="eastAsia"/>
        </w:rPr>
        <w:t>様式第六（第八</w:t>
      </w:r>
      <w:r w:rsidR="004C56CF">
        <w:rPr>
          <w:rFonts w:hint="eastAsia"/>
        </w:rPr>
        <w:t>条関係）</w:t>
      </w:r>
    </w:p>
    <w:p w:rsidR="00047A60" w:rsidRDefault="00047A60" w:rsidP="004C56CF">
      <w:pPr>
        <w:rPr>
          <w:rFonts w:hAnsi="Times New Roman"/>
          <w:spacing w:val="12"/>
        </w:rPr>
      </w:pPr>
    </w:p>
    <w:p w:rsidR="004C56CF" w:rsidRDefault="0039381C" w:rsidP="0039381C">
      <w:pPr>
        <w:jc w:val="center"/>
        <w:rPr>
          <w:rFonts w:hAnsi="Times New Roman"/>
          <w:spacing w:val="12"/>
        </w:rPr>
      </w:pPr>
      <w:r>
        <w:rPr>
          <w:rFonts w:hint="eastAsia"/>
        </w:rPr>
        <w:t>特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39381C" w:rsidRPr="00FA190E" w:rsidRDefault="0039381C" w:rsidP="0039381C">
      <w:pPr>
        <w:rPr>
          <w:rFonts w:hAnsi="Times New Roman"/>
          <w:spacing w:val="12"/>
        </w:rPr>
      </w:pPr>
    </w:p>
    <w:p w:rsidR="0039381C" w:rsidRPr="00FA190E" w:rsidRDefault="0039381C" w:rsidP="0039381C">
      <w:pPr>
        <w:ind w:rightChars="-50" w:right="-105"/>
        <w:jc w:val="right"/>
        <w:rPr>
          <w:rFonts w:hAnsi="Times New Roman"/>
          <w:spacing w:val="12"/>
        </w:rPr>
      </w:pPr>
      <w:r w:rsidRPr="00FA190E">
        <w:rPr>
          <w:rFonts w:hint="eastAsia"/>
          <w:color w:val="000000"/>
        </w:rPr>
        <w:t>年　　月　　日</w:t>
      </w:r>
    </w:p>
    <w:p w:rsidR="0039381C" w:rsidRPr="00FA190E" w:rsidRDefault="0039381C" w:rsidP="0039381C">
      <w:pPr>
        <w:rPr>
          <w:rFonts w:hAnsi="Times New Roman"/>
          <w:spacing w:val="12"/>
        </w:rPr>
      </w:pPr>
    </w:p>
    <w:p w:rsidR="0039381C" w:rsidRDefault="0039381C" w:rsidP="0039381C">
      <w:pPr>
        <w:rPr>
          <w:color w:val="000000"/>
        </w:rPr>
      </w:pPr>
      <w:r w:rsidRPr="00FA190E">
        <w:rPr>
          <w:rFonts w:hint="eastAsia"/>
          <w:color w:val="000000"/>
        </w:rPr>
        <w:t xml:space="preserve">　　　多賀城市長　　殿</w:t>
      </w:r>
    </w:p>
    <w:p w:rsidR="0039381C" w:rsidRPr="00FA190E" w:rsidRDefault="0039381C" w:rsidP="0039381C">
      <w:pPr>
        <w:rPr>
          <w:rFonts w:hAnsi="Times New Roman"/>
          <w:spacing w:val="12"/>
        </w:rPr>
      </w:pPr>
    </w:p>
    <w:p w:rsidR="0039381C" w:rsidRPr="00FA190E" w:rsidRDefault="0039381C" w:rsidP="0039381C">
      <w:pPr>
        <w:rPr>
          <w:rFonts w:hAnsi="Times New Roman"/>
          <w:spacing w:val="12"/>
        </w:rPr>
      </w:pPr>
      <w:r w:rsidRPr="00FA190E">
        <w:rPr>
          <w:rFonts w:hint="eastAsia"/>
          <w:color w:val="000000"/>
        </w:rPr>
        <w:t xml:space="preserve">　　　　　　　　　　　　　　　</w:t>
      </w:r>
      <w:r>
        <w:rPr>
          <w:rFonts w:hint="eastAsia"/>
          <w:color w:val="000000"/>
        </w:rPr>
        <w:t xml:space="preserve">　</w:t>
      </w:r>
      <w:r w:rsidRPr="00FA190E">
        <w:rPr>
          <w:rFonts w:hint="eastAsia"/>
          <w:color w:val="000000"/>
        </w:rPr>
        <w:t xml:space="preserve">　申請者</w:t>
      </w:r>
    </w:p>
    <w:p w:rsidR="0039381C" w:rsidRPr="00FA190E" w:rsidRDefault="0039381C" w:rsidP="0039381C">
      <w:pPr>
        <w:rPr>
          <w:rFonts w:hAnsi="Times New Roman"/>
          <w:spacing w:val="12"/>
        </w:rPr>
      </w:pPr>
      <w:r w:rsidRPr="00FA190E">
        <w:t xml:space="preserve">                                  </w:t>
      </w:r>
      <w:r>
        <w:rPr>
          <w:rFonts w:hint="eastAsia"/>
        </w:rPr>
        <w:t xml:space="preserve">　</w:t>
      </w:r>
      <w:r w:rsidRPr="00FA190E">
        <w:rPr>
          <w:rFonts w:hint="eastAsia"/>
          <w:color w:val="000000"/>
        </w:rPr>
        <w:t>住所　　　　　　　　　　　　電話番号</w:t>
      </w:r>
    </w:p>
    <w:p w:rsidR="0039381C" w:rsidRDefault="0039381C" w:rsidP="0039381C">
      <w:pPr>
        <w:spacing w:line="160" w:lineRule="exact"/>
        <w:rPr>
          <w:rFonts w:hAnsi="Times New Roman"/>
          <w:spacing w:val="12"/>
        </w:rPr>
      </w:pPr>
    </w:p>
    <w:p w:rsidR="00047A60" w:rsidRPr="00FA190E" w:rsidRDefault="00047A60" w:rsidP="0039381C">
      <w:pPr>
        <w:spacing w:line="160" w:lineRule="exact"/>
        <w:rPr>
          <w:rFonts w:hAnsi="Times New Roman"/>
          <w:spacing w:val="12"/>
        </w:rPr>
      </w:pPr>
    </w:p>
    <w:p w:rsidR="0039381C" w:rsidRPr="00FA190E" w:rsidRDefault="0039381C" w:rsidP="0039381C">
      <w:pPr>
        <w:rPr>
          <w:rFonts w:hAnsi="Times New Roman"/>
          <w:spacing w:val="12"/>
        </w:rPr>
      </w:pPr>
      <w:r w:rsidRPr="00FA190E">
        <w:rPr>
          <w:rFonts w:hint="eastAsia"/>
          <w:color w:val="000000"/>
        </w:rPr>
        <w:t xml:space="preserve">　　　　　　　　　　　　　　　　　</w:t>
      </w:r>
      <w:r>
        <w:rPr>
          <w:rFonts w:hint="eastAsia"/>
          <w:color w:val="000000"/>
        </w:rPr>
        <w:t xml:space="preserve">　</w:t>
      </w:r>
      <w:r w:rsidRPr="00FA190E">
        <w:rPr>
          <w:rFonts w:hint="eastAsia"/>
          <w:color w:val="000000"/>
        </w:rPr>
        <w:t>氏名又は名称及び法人にあ</w:t>
      </w:r>
    </w:p>
    <w:p w:rsidR="0039381C" w:rsidRPr="00FA190E" w:rsidRDefault="0039381C" w:rsidP="0039381C">
      <w:pPr>
        <w:ind w:rightChars="190" w:right="399"/>
        <w:rPr>
          <w:rFonts w:hAnsi="Times New Roman"/>
          <w:spacing w:val="12"/>
        </w:rPr>
      </w:pPr>
      <w:r w:rsidRPr="00FA190E">
        <w:rPr>
          <w:rFonts w:hint="eastAsia"/>
          <w:color w:val="000000"/>
        </w:rPr>
        <w:t xml:space="preserve">　　　　　　　　　　　　　　　　　</w:t>
      </w:r>
      <w:r>
        <w:rPr>
          <w:rFonts w:hint="eastAsia"/>
          <w:color w:val="000000"/>
        </w:rPr>
        <w:t xml:space="preserve">　</w:t>
      </w:r>
      <w:r w:rsidRPr="00047A60">
        <w:rPr>
          <w:rFonts w:hint="eastAsia"/>
          <w:color w:val="000000"/>
          <w:spacing w:val="15"/>
          <w:kern w:val="0"/>
          <w:fitText w:val="2808" w:id="1119083008"/>
        </w:rPr>
        <w:t>つてはその代表者の氏</w:t>
      </w:r>
      <w:r w:rsidRPr="00047A60">
        <w:rPr>
          <w:rFonts w:hint="eastAsia"/>
          <w:color w:val="000000"/>
          <w:spacing w:val="97"/>
          <w:kern w:val="0"/>
          <w:fitText w:val="2808" w:id="1119083008"/>
        </w:rPr>
        <w:t>名</w:t>
      </w:r>
    </w:p>
    <w:p w:rsidR="0039381C" w:rsidRPr="00FA190E" w:rsidRDefault="0039381C" w:rsidP="0039381C">
      <w:pPr>
        <w:rPr>
          <w:rFonts w:hAnsi="Times New Roman"/>
          <w:spacing w:val="12"/>
        </w:rPr>
      </w:pPr>
      <w:r w:rsidRPr="00FA190E">
        <w:t xml:space="preserve">                                                                        </w:t>
      </w:r>
      <w:r>
        <w:t xml:space="preserve">      </w:t>
      </w:r>
    </w:p>
    <w:p w:rsidR="00047A60" w:rsidRDefault="00047A60" w:rsidP="00047A60">
      <w:pPr>
        <w:ind w:left="210" w:hangingChars="100" w:hanging="210"/>
        <w:rPr>
          <w:kern w:val="0"/>
        </w:rPr>
      </w:pPr>
    </w:p>
    <w:p w:rsidR="0039381C" w:rsidRDefault="004C56CF" w:rsidP="008C1DF2">
      <w:pPr>
        <w:ind w:leftChars="100" w:left="210"/>
        <w:rPr>
          <w:kern w:val="0"/>
        </w:rPr>
      </w:pPr>
      <w:r w:rsidRPr="00192A13">
        <w:rPr>
          <w:rFonts w:hint="eastAsia"/>
          <w:spacing w:val="5"/>
          <w:kern w:val="0"/>
          <w:fitText w:val="8400" w:id="1119083778"/>
        </w:rPr>
        <w:t>下水道法第１２条の３第１項（下水道法第２５条の１</w:t>
      </w:r>
      <w:r w:rsidR="00192A13" w:rsidRPr="00192A13">
        <w:rPr>
          <w:rFonts w:hint="eastAsia"/>
          <w:spacing w:val="5"/>
          <w:kern w:val="0"/>
          <w:fitText w:val="8400" w:id="1119083778"/>
        </w:rPr>
        <w:t>８第１項</w:t>
      </w:r>
      <w:r w:rsidRPr="00192A13">
        <w:rPr>
          <w:rFonts w:hint="eastAsia"/>
          <w:spacing w:val="5"/>
          <w:kern w:val="0"/>
          <w:fitText w:val="8400" w:id="1119083778"/>
        </w:rPr>
        <w:t>において準用する同</w:t>
      </w:r>
      <w:r w:rsidRPr="00192A13">
        <w:rPr>
          <w:rFonts w:hint="eastAsia"/>
          <w:spacing w:val="25"/>
          <w:kern w:val="0"/>
          <w:fitText w:val="8400" w:id="1119083778"/>
        </w:rPr>
        <w:t>法</w:t>
      </w:r>
    </w:p>
    <w:p w:rsidR="0039381C" w:rsidRDefault="004C56CF" w:rsidP="004C56CF">
      <w:pPr>
        <w:rPr>
          <w:kern w:val="0"/>
        </w:rPr>
      </w:pPr>
      <w:r w:rsidRPr="00192A13">
        <w:rPr>
          <w:rFonts w:hint="eastAsia"/>
          <w:spacing w:val="11"/>
          <w:kern w:val="0"/>
          <w:fitText w:val="8610" w:id="1119084032"/>
        </w:rPr>
        <w:t>第１２条の３第１項）の規定により、特定施設の設置について、次のとおり届け</w:t>
      </w:r>
      <w:r w:rsidRPr="00192A13">
        <w:rPr>
          <w:rFonts w:hint="eastAsia"/>
          <w:spacing w:val="23"/>
          <w:kern w:val="0"/>
          <w:fitText w:val="8610" w:id="1119084032"/>
        </w:rPr>
        <w:t>出</w:t>
      </w:r>
    </w:p>
    <w:p w:rsidR="004C56CF" w:rsidRDefault="004C56CF" w:rsidP="004C56CF">
      <w:pPr>
        <w:rPr>
          <w:rFonts w:hAnsi="Times New Roman"/>
          <w:spacing w:val="12"/>
        </w:rPr>
      </w:pPr>
      <w:r>
        <w:rPr>
          <w:rFonts w:hint="eastAsia"/>
        </w:rPr>
        <w:t>ます。</w:t>
      </w:r>
    </w:p>
    <w:tbl>
      <w:tblPr>
        <w:tblW w:w="864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8"/>
        <w:gridCol w:w="1858"/>
        <w:gridCol w:w="1859"/>
        <w:gridCol w:w="1859"/>
      </w:tblGrid>
      <w:tr w:rsidR="004C56CF" w:rsidTr="00047A60">
        <w:trPr>
          <w:trHeight w:val="558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3C5FA0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Ansi="Times New Roman"/>
              </w:rPr>
              <w:fldChar w:fldCharType="begin"/>
            </w:r>
            <w:r w:rsidR="004C56CF">
              <w:rPr>
                <w:rFonts w:hAnsi="Times New Roman"/>
              </w:rPr>
              <w:instrText>eq \o\ad(</w:instrText>
            </w:r>
            <w:r w:rsidR="004C56CF">
              <w:rPr>
                <w:rFonts w:hint="eastAsia"/>
                <w:color w:val="000000"/>
              </w:rPr>
              <w:instrText>工場又は事業場の名称</w:instrText>
            </w:r>
            <w:r w:rsidR="004C56CF">
              <w:rPr>
                <w:rFonts w:hAnsi="Times New Roman"/>
              </w:rPr>
              <w:instrText>,</w:instrText>
            </w:r>
            <w:r w:rsidR="004C56CF">
              <w:rPr>
                <w:rFonts w:hAnsi="Times New Roman" w:hint="eastAsia"/>
              </w:rPr>
              <w:instrText xml:space="preserve">　　　　　　　　　　　　</w:instrText>
            </w:r>
            <w:r w:rsidR="004C56CF"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 w:rsidR="004C56CF">
              <w:rPr>
                <w:rFonts w:hint="eastAsia"/>
                <w:color w:val="000000"/>
              </w:rPr>
              <w:t>工場又は事業場の名称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int="eastAsia"/>
                <w:color w:val="000000"/>
              </w:rPr>
              <w:t>※</w:t>
            </w:r>
            <w:r w:rsidR="003C5FA0"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整理番号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 w:rsidR="003C5FA0">
              <w:rPr>
                <w:rFonts w:hAnsi="Times New Roman"/>
              </w:rPr>
              <w:fldChar w:fldCharType="separate"/>
            </w:r>
            <w:r>
              <w:rPr>
                <w:rFonts w:hint="eastAsia"/>
                <w:color w:val="000000"/>
              </w:rPr>
              <w:t>整理番号</w:t>
            </w:r>
            <w:r w:rsidR="003C5FA0">
              <w:rPr>
                <w:rFonts w:hAnsi="Times New Roman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</w:tc>
      </w:tr>
      <w:tr w:rsidR="004C56CF" w:rsidTr="00047A60">
        <w:trPr>
          <w:trHeight w:val="555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3C5FA0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Ansi="Times New Roman"/>
              </w:rPr>
              <w:fldChar w:fldCharType="begin"/>
            </w:r>
            <w:r w:rsidR="004C56CF">
              <w:rPr>
                <w:rFonts w:hAnsi="Times New Roman"/>
              </w:rPr>
              <w:instrText>eq \o\ad(</w:instrText>
            </w:r>
            <w:r w:rsidR="004C56CF">
              <w:rPr>
                <w:rFonts w:hint="eastAsia"/>
                <w:color w:val="000000"/>
              </w:rPr>
              <w:instrText>工場又は事業場の所在地</w:instrText>
            </w:r>
            <w:r w:rsidR="004C56CF">
              <w:rPr>
                <w:rFonts w:hAnsi="Times New Roman"/>
              </w:rPr>
              <w:instrText>,</w:instrText>
            </w:r>
            <w:r w:rsidR="004C56CF">
              <w:rPr>
                <w:rFonts w:hAnsi="Times New Roman" w:hint="eastAsia"/>
              </w:rPr>
              <w:instrText xml:space="preserve">　　　　　　　　　　　　</w:instrText>
            </w:r>
            <w:r w:rsidR="004C56CF"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 w:rsidR="004C56CF">
              <w:rPr>
                <w:rFonts w:hint="eastAsia"/>
                <w:color w:val="000000"/>
              </w:rPr>
              <w:t>工場又は事業場の所在地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int="eastAsia"/>
                <w:color w:val="000000"/>
              </w:rPr>
              <w:t>※</w:t>
            </w:r>
            <w:r w:rsidR="003C5FA0"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受理年月日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 xml:space="preserve"> )</w:instrText>
            </w:r>
            <w:r w:rsidR="003C5FA0">
              <w:rPr>
                <w:rFonts w:hAnsi="Times New Roman"/>
              </w:rPr>
              <w:fldChar w:fldCharType="separate"/>
            </w:r>
            <w:r>
              <w:rPr>
                <w:rFonts w:hint="eastAsia"/>
                <w:color w:val="000000"/>
              </w:rPr>
              <w:t>受理年月日</w:t>
            </w:r>
            <w:r w:rsidR="003C5FA0">
              <w:rPr>
                <w:rFonts w:hAnsi="Times New Roman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4C56CF" w:rsidTr="00047A60">
        <w:trPr>
          <w:trHeight w:val="53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3C5FA0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Ansi="Times New Roman"/>
              </w:rPr>
              <w:fldChar w:fldCharType="begin"/>
            </w:r>
            <w:r w:rsidR="004C56CF">
              <w:rPr>
                <w:rFonts w:hAnsi="Times New Roman"/>
              </w:rPr>
              <w:instrText>eq \o\ad(</w:instrText>
            </w:r>
            <w:r w:rsidR="004C56CF">
              <w:rPr>
                <w:rFonts w:hint="eastAsia"/>
                <w:color w:val="000000"/>
              </w:rPr>
              <w:instrText>特定施設の種類</w:instrText>
            </w:r>
            <w:r w:rsidR="004C56CF">
              <w:rPr>
                <w:rFonts w:hAnsi="Times New Roman"/>
              </w:rPr>
              <w:instrText>,</w:instrText>
            </w:r>
            <w:r w:rsidR="004C56CF">
              <w:rPr>
                <w:rFonts w:hAnsi="Times New Roman" w:hint="eastAsia"/>
              </w:rPr>
              <w:instrText xml:space="preserve">　　　　　　　　　　　　</w:instrText>
            </w:r>
            <w:r w:rsidR="004C56CF"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 w:rsidR="004C56CF">
              <w:rPr>
                <w:rFonts w:hint="eastAsia"/>
                <w:color w:val="000000"/>
              </w:rPr>
              <w:t>特定施設の種類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int="eastAsia"/>
                <w:color w:val="000000"/>
              </w:rPr>
              <w:t>※</w:t>
            </w:r>
            <w:r w:rsidR="003C5FA0"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施設番号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 xml:space="preserve"> )</w:instrText>
            </w:r>
            <w:r w:rsidR="003C5FA0">
              <w:rPr>
                <w:rFonts w:hAnsi="Times New Roman"/>
              </w:rPr>
              <w:fldChar w:fldCharType="separate"/>
            </w:r>
            <w:r>
              <w:rPr>
                <w:rFonts w:hint="eastAsia"/>
                <w:color w:val="000000"/>
              </w:rPr>
              <w:t>施設番号</w:t>
            </w:r>
            <w:r w:rsidR="003C5FA0">
              <w:rPr>
                <w:rFonts w:hAnsi="Times New Roman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</w:tc>
      </w:tr>
      <w:tr w:rsidR="004C56CF" w:rsidTr="00047A60">
        <w:trPr>
          <w:trHeight w:val="52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int="eastAsia"/>
                <w:color w:val="000000"/>
              </w:rPr>
              <w:t>△</w:t>
            </w:r>
            <w:r w:rsidR="003C5FA0"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特定施設の構造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 w:rsidR="003C5FA0">
              <w:rPr>
                <w:rFonts w:hAnsi="Times New Roman"/>
              </w:rPr>
              <w:fldChar w:fldCharType="separate"/>
            </w:r>
            <w:r>
              <w:rPr>
                <w:rFonts w:hint="eastAsia"/>
                <w:color w:val="000000"/>
              </w:rPr>
              <w:t>特定施設の構造</w:t>
            </w:r>
            <w:r w:rsidR="003C5FA0">
              <w:rPr>
                <w:rFonts w:hAnsi="Times New Roman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3C5FA0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Ansi="Times New Roman"/>
              </w:rPr>
              <w:fldChar w:fldCharType="begin"/>
            </w:r>
            <w:r w:rsidR="004C56CF">
              <w:rPr>
                <w:rFonts w:hAnsi="Times New Roman"/>
              </w:rPr>
              <w:instrText>eq \o\ad(</w:instrText>
            </w:r>
            <w:r w:rsidR="004C56CF">
              <w:rPr>
                <w:rFonts w:hint="eastAsia"/>
                <w:color w:val="000000"/>
              </w:rPr>
              <w:instrText>別紙１のとおり</w:instrText>
            </w:r>
            <w:r w:rsidR="004C56CF">
              <w:rPr>
                <w:rFonts w:hAnsi="Times New Roman"/>
              </w:rPr>
              <w:instrText>,</w:instrText>
            </w:r>
            <w:r w:rsidR="004C56CF">
              <w:rPr>
                <w:rFonts w:hAnsi="Times New Roman" w:hint="eastAsia"/>
              </w:rPr>
              <w:instrText xml:space="preserve">　　　　　　　</w:instrText>
            </w:r>
            <w:r w:rsidR="004C56CF"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 w:rsidR="004C56CF">
              <w:rPr>
                <w:rFonts w:hint="eastAsia"/>
                <w:color w:val="000000"/>
              </w:rPr>
              <w:t>別紙１のとおり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int="eastAsia"/>
                <w:color w:val="000000"/>
              </w:rPr>
              <w:t>※</w:t>
            </w:r>
            <w:r w:rsidR="003C5FA0"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審査結果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 xml:space="preserve"> )</w:instrText>
            </w:r>
            <w:r w:rsidR="003C5FA0">
              <w:rPr>
                <w:rFonts w:hAnsi="Times New Roman"/>
              </w:rPr>
              <w:fldChar w:fldCharType="separate"/>
            </w:r>
            <w:r>
              <w:rPr>
                <w:rFonts w:hint="eastAsia"/>
                <w:color w:val="000000"/>
              </w:rPr>
              <w:t>審査結果</w:t>
            </w:r>
            <w:r w:rsidR="003C5FA0">
              <w:rPr>
                <w:rFonts w:hAnsi="Times New Roman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</w:tc>
      </w:tr>
      <w:tr w:rsidR="004C56CF" w:rsidTr="00047A60">
        <w:trPr>
          <w:trHeight w:val="520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int="eastAsia"/>
                <w:color w:val="000000"/>
              </w:rPr>
              <w:t>△</w:t>
            </w:r>
            <w:r w:rsidR="003C5FA0"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特定施設の使用の方法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 w:rsidR="003C5FA0">
              <w:rPr>
                <w:rFonts w:hAnsi="Times New Roman"/>
              </w:rPr>
              <w:fldChar w:fldCharType="separate"/>
            </w:r>
            <w:r>
              <w:rPr>
                <w:rFonts w:hint="eastAsia"/>
                <w:color w:val="000000"/>
              </w:rPr>
              <w:t>特定施設の使用の方法</w:t>
            </w:r>
            <w:r w:rsidR="003C5FA0">
              <w:rPr>
                <w:rFonts w:hAnsi="Times New Roman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3C5FA0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Ansi="Times New Roman"/>
              </w:rPr>
              <w:fldChar w:fldCharType="begin"/>
            </w:r>
            <w:r w:rsidR="004C56CF">
              <w:rPr>
                <w:rFonts w:hAnsi="Times New Roman"/>
              </w:rPr>
              <w:instrText>eq \o\ad(</w:instrText>
            </w:r>
            <w:r w:rsidR="004C56CF">
              <w:rPr>
                <w:rFonts w:hint="eastAsia"/>
                <w:color w:val="000000"/>
              </w:rPr>
              <w:instrText>別紙２のとおり</w:instrText>
            </w:r>
            <w:r w:rsidR="004C56CF">
              <w:rPr>
                <w:rFonts w:hAnsi="Times New Roman"/>
              </w:rPr>
              <w:instrText>,</w:instrText>
            </w:r>
            <w:r w:rsidR="004C56CF">
              <w:rPr>
                <w:rFonts w:hAnsi="Times New Roman" w:hint="eastAsia"/>
              </w:rPr>
              <w:instrText xml:space="preserve">　　　　　　　</w:instrText>
            </w:r>
            <w:r w:rsidR="004C56CF"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 w:rsidR="004C56CF">
              <w:rPr>
                <w:rFonts w:hint="eastAsia"/>
                <w:color w:val="000000"/>
              </w:rPr>
              <w:t>別紙２のとおり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int="eastAsia"/>
                <w:color w:val="000000"/>
              </w:rPr>
              <w:t>※</w:t>
            </w:r>
            <w:r w:rsidR="003C5FA0"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備考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 xml:space="preserve"> )</w:instrText>
            </w:r>
            <w:r w:rsidR="003C5FA0">
              <w:rPr>
                <w:rFonts w:hAnsi="Times New Roman"/>
              </w:rPr>
              <w:fldChar w:fldCharType="separate"/>
            </w:r>
            <w:r>
              <w:rPr>
                <w:rFonts w:hint="eastAsia"/>
                <w:color w:val="000000"/>
              </w:rPr>
              <w:t>備考</w:t>
            </w:r>
            <w:r w:rsidR="003C5FA0">
              <w:rPr>
                <w:rFonts w:hAnsi="Times New Roman"/>
              </w:rPr>
              <w:fldChar w:fldCharType="end"/>
            </w:r>
          </w:p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</w:p>
        </w:tc>
      </w:tr>
      <w:tr w:rsidR="004C56CF" w:rsidTr="00047A60">
        <w:trPr>
          <w:trHeight w:val="499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int="eastAsia"/>
                <w:color w:val="000000"/>
              </w:rPr>
              <w:t>△</w:t>
            </w:r>
            <w:r w:rsidR="003C5FA0"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</w:rPr>
              <w:instrText>汚水の処理の</w:instrText>
            </w:r>
            <w:r>
              <w:rPr>
                <w:rFonts w:hint="eastAsia"/>
                <w:color w:val="000000"/>
              </w:rPr>
              <w:instrText>方法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 w:rsidR="003C5FA0"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</w:rPr>
              <w:t>汚水の処理の</w:t>
            </w:r>
            <w:r>
              <w:rPr>
                <w:rFonts w:hint="eastAsia"/>
                <w:color w:val="000000"/>
              </w:rPr>
              <w:t>方法</w:t>
            </w:r>
            <w:r w:rsidR="003C5FA0">
              <w:rPr>
                <w:rFonts w:hAnsi="Times New Roman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3C5FA0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Ansi="Times New Roman"/>
              </w:rPr>
              <w:fldChar w:fldCharType="begin"/>
            </w:r>
            <w:r w:rsidR="004C56CF">
              <w:rPr>
                <w:rFonts w:hAnsi="Times New Roman"/>
              </w:rPr>
              <w:instrText>eq \o\ad(</w:instrText>
            </w:r>
            <w:r w:rsidR="004C56CF">
              <w:rPr>
                <w:rFonts w:hint="eastAsia"/>
                <w:color w:val="000000"/>
              </w:rPr>
              <w:instrText>別紙３のとおり</w:instrText>
            </w:r>
            <w:r w:rsidR="004C56CF">
              <w:rPr>
                <w:rFonts w:hAnsi="Times New Roman"/>
              </w:rPr>
              <w:instrText>,</w:instrText>
            </w:r>
            <w:r w:rsidR="004C56CF">
              <w:rPr>
                <w:rFonts w:hAnsi="Times New Roman" w:hint="eastAsia"/>
              </w:rPr>
              <w:instrText xml:space="preserve">　　　　　　　</w:instrText>
            </w:r>
            <w:r w:rsidR="004C56CF"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 w:rsidR="004C56CF">
              <w:rPr>
                <w:rFonts w:hint="eastAsia"/>
                <w:color w:val="000000"/>
              </w:rPr>
              <w:t>別紙３のとおり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autoSpaceDE w:val="0"/>
              <w:autoSpaceDN w:val="0"/>
              <w:jc w:val="center"/>
              <w:rPr>
                <w:rFonts w:hAnsi="Times New Roman"/>
                <w:spacing w:val="1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autoSpaceDE w:val="0"/>
              <w:autoSpaceDN w:val="0"/>
              <w:jc w:val="center"/>
              <w:rPr>
                <w:rFonts w:hAnsi="Times New Roman"/>
                <w:spacing w:val="12"/>
              </w:rPr>
            </w:pPr>
          </w:p>
        </w:tc>
      </w:tr>
      <w:tr w:rsidR="004C56CF" w:rsidTr="00047A60">
        <w:trPr>
          <w:trHeight w:val="50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int="eastAsia"/>
                <w:color w:val="000000"/>
              </w:rPr>
              <w:t>△</w:t>
            </w:r>
            <w:r w:rsidR="003C5FA0"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</w:rPr>
              <w:instrText>汚水の量及び水質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 w:rsidR="003C5FA0"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</w:rPr>
              <w:t>汚水の量及び水質</w:t>
            </w:r>
            <w:r w:rsidR="003C5FA0">
              <w:rPr>
                <w:rFonts w:hAnsi="Times New Roman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3C5FA0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Ansi="Times New Roman"/>
              </w:rPr>
              <w:fldChar w:fldCharType="begin"/>
            </w:r>
            <w:r w:rsidR="004C56CF">
              <w:rPr>
                <w:rFonts w:hAnsi="Times New Roman"/>
              </w:rPr>
              <w:instrText>eq \o\ad(</w:instrText>
            </w:r>
            <w:r w:rsidR="004C56CF">
              <w:rPr>
                <w:rFonts w:hint="eastAsia"/>
                <w:color w:val="000000"/>
              </w:rPr>
              <w:instrText>別紙４のとおり</w:instrText>
            </w:r>
            <w:r w:rsidR="004C56CF">
              <w:rPr>
                <w:rFonts w:hAnsi="Times New Roman"/>
              </w:rPr>
              <w:instrText>,</w:instrText>
            </w:r>
            <w:r w:rsidR="004C56CF">
              <w:rPr>
                <w:rFonts w:hAnsi="Times New Roman" w:hint="eastAsia"/>
              </w:rPr>
              <w:instrText xml:space="preserve">　　　　　　　</w:instrText>
            </w:r>
            <w:r w:rsidR="004C56CF"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 w:rsidR="004C56CF">
              <w:rPr>
                <w:rFonts w:hint="eastAsia"/>
                <w:color w:val="000000"/>
              </w:rPr>
              <w:t>別紙４のとおり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autoSpaceDE w:val="0"/>
              <w:autoSpaceDN w:val="0"/>
              <w:jc w:val="center"/>
              <w:rPr>
                <w:rFonts w:hAnsi="Times New Roman"/>
                <w:spacing w:val="1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autoSpaceDE w:val="0"/>
              <w:autoSpaceDN w:val="0"/>
              <w:jc w:val="center"/>
              <w:rPr>
                <w:rFonts w:hAnsi="Times New Roman"/>
                <w:spacing w:val="12"/>
              </w:rPr>
            </w:pPr>
          </w:p>
        </w:tc>
      </w:tr>
      <w:tr w:rsidR="004C56CF" w:rsidTr="00047A60">
        <w:trPr>
          <w:trHeight w:val="740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int="eastAsia"/>
                <w:color w:val="000000"/>
              </w:rPr>
              <w:t>△</w:t>
            </w:r>
            <w:r w:rsidR="003C5FA0"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</w:rPr>
              <w:instrText>用水及び排水の系統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 w:rsidR="003C5FA0"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</w:rPr>
              <w:t>用水及び排水の系統</w:t>
            </w:r>
            <w:r w:rsidR="003C5FA0">
              <w:rPr>
                <w:rFonts w:hAnsi="Times New Roman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6CF" w:rsidRDefault="003C5FA0" w:rsidP="0039381C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12"/>
              </w:rPr>
            </w:pPr>
            <w:r>
              <w:rPr>
                <w:rFonts w:hAnsi="Times New Roman"/>
              </w:rPr>
              <w:fldChar w:fldCharType="begin"/>
            </w:r>
            <w:r w:rsidR="004C56CF">
              <w:rPr>
                <w:rFonts w:hAnsi="Times New Roman"/>
              </w:rPr>
              <w:instrText>eq \o\ad(</w:instrText>
            </w:r>
            <w:r w:rsidR="004C56CF">
              <w:rPr>
                <w:rFonts w:hint="eastAsia"/>
                <w:color w:val="000000"/>
              </w:rPr>
              <w:instrText>別紙５のとおり</w:instrText>
            </w:r>
            <w:r w:rsidR="004C56CF">
              <w:rPr>
                <w:rFonts w:hAnsi="Times New Roman"/>
              </w:rPr>
              <w:instrText>,</w:instrText>
            </w:r>
            <w:r w:rsidR="004C56CF">
              <w:rPr>
                <w:rFonts w:hAnsi="Times New Roman" w:hint="eastAsia"/>
              </w:rPr>
              <w:instrText xml:space="preserve">　　　　　　　</w:instrText>
            </w:r>
            <w:r w:rsidR="004C56CF"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 w:rsidR="004C56CF">
              <w:rPr>
                <w:rFonts w:hint="eastAsia"/>
                <w:color w:val="000000"/>
              </w:rPr>
              <w:t>別紙５のとおり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autoSpaceDE w:val="0"/>
              <w:autoSpaceDN w:val="0"/>
              <w:jc w:val="center"/>
              <w:rPr>
                <w:rFonts w:hAnsi="Times New Roman"/>
                <w:spacing w:val="1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6CF" w:rsidRDefault="004C56CF" w:rsidP="0039381C">
            <w:pPr>
              <w:autoSpaceDE w:val="0"/>
              <w:autoSpaceDN w:val="0"/>
              <w:jc w:val="center"/>
              <w:rPr>
                <w:rFonts w:hAnsi="Times New Roman"/>
                <w:spacing w:val="12"/>
              </w:rPr>
            </w:pPr>
          </w:p>
        </w:tc>
      </w:tr>
    </w:tbl>
    <w:p w:rsidR="004C56CF" w:rsidRDefault="004C56CF" w:rsidP="004C56CF">
      <w:pPr>
        <w:ind w:left="1168" w:hanging="1168"/>
        <w:rPr>
          <w:rFonts w:hAnsi="Times New Roman"/>
          <w:spacing w:val="12"/>
        </w:rPr>
      </w:pPr>
      <w:r>
        <w:rPr>
          <w:rFonts w:hint="eastAsia"/>
          <w:color w:val="000000"/>
        </w:rPr>
        <w:t xml:space="preserve">備考　</w:t>
      </w:r>
    </w:p>
    <w:p w:rsidR="00047A60" w:rsidRDefault="00192A13" w:rsidP="00047A60">
      <w:pPr>
        <w:ind w:firstLineChars="100" w:firstLine="210"/>
      </w:pPr>
      <w:r>
        <w:rPr>
          <w:rFonts w:hint="eastAsia"/>
        </w:rPr>
        <w:t>１</w:t>
      </w:r>
      <w:r w:rsidR="004C56CF">
        <w:rPr>
          <w:rFonts w:hint="eastAsia"/>
        </w:rPr>
        <w:t xml:space="preserve">　△印の欄の記載については、別紙によることとし、かつ、できる限り、</w:t>
      </w:r>
    </w:p>
    <w:p w:rsidR="004C56CF" w:rsidRDefault="00047A60" w:rsidP="00047A60">
      <w:pPr>
        <w:ind w:firstLineChars="200" w:firstLine="420"/>
        <w:rPr>
          <w:rFonts w:hAnsi="Times New Roman"/>
          <w:spacing w:val="12"/>
        </w:rPr>
      </w:pPr>
      <w:r>
        <w:rPr>
          <w:rFonts w:hint="eastAsia"/>
        </w:rPr>
        <w:t>図面、表等を利</w:t>
      </w:r>
      <w:r w:rsidR="004C56CF">
        <w:rPr>
          <w:rFonts w:hint="eastAsia"/>
        </w:rPr>
        <w:t>用すること。</w:t>
      </w:r>
    </w:p>
    <w:p w:rsidR="004C56CF" w:rsidRDefault="00192A13" w:rsidP="00047A60">
      <w:pPr>
        <w:ind w:firstLineChars="100" w:firstLine="210"/>
        <w:rPr>
          <w:rFonts w:hAnsi="Times New Roman"/>
          <w:spacing w:val="12"/>
        </w:rPr>
      </w:pPr>
      <w:r>
        <w:rPr>
          <w:rFonts w:hint="eastAsia"/>
        </w:rPr>
        <w:t>２</w:t>
      </w:r>
      <w:r w:rsidR="004C56CF">
        <w:rPr>
          <w:rFonts w:hint="eastAsia"/>
        </w:rPr>
        <w:t xml:space="preserve">　※印の欄には、記載しないこと。</w:t>
      </w:r>
    </w:p>
    <w:p w:rsidR="00047A60" w:rsidRDefault="00192A13" w:rsidP="00047A60">
      <w:pPr>
        <w:ind w:leftChars="100" w:left="420" w:hangingChars="100" w:hanging="210"/>
      </w:pPr>
      <w:r>
        <w:rPr>
          <w:rFonts w:hint="eastAsia"/>
        </w:rPr>
        <w:t>３</w:t>
      </w:r>
      <w:r w:rsidR="004C56CF">
        <w:rPr>
          <w:rFonts w:hint="eastAsia"/>
        </w:rPr>
        <w:t xml:space="preserve">　届出書及び別紙の用紙の大きさは、図面、表等やむ得ないものを除き、</w:t>
      </w:r>
    </w:p>
    <w:p w:rsidR="004C56CF" w:rsidRDefault="004C56CF" w:rsidP="008C1DF2">
      <w:pPr>
        <w:ind w:leftChars="200" w:left="420"/>
        <w:rPr>
          <w:rFonts w:hAnsi="Times New Roman"/>
          <w:spacing w:val="12"/>
        </w:rPr>
      </w:pPr>
      <w:bookmarkStart w:id="0" w:name="_GoBack"/>
      <w:bookmarkEnd w:id="0"/>
      <w:r>
        <w:rPr>
          <w:rFonts w:hint="eastAsia"/>
        </w:rPr>
        <w:t>日本</w:t>
      </w:r>
      <w:r w:rsidR="00192A13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4C56CF" w:rsidRDefault="004C56CF" w:rsidP="00730AB6">
      <w:pPr>
        <w:rPr>
          <w:b/>
          <w:sz w:val="22"/>
          <w:szCs w:val="22"/>
        </w:rPr>
      </w:pPr>
    </w:p>
    <w:p w:rsidR="00047A60" w:rsidRDefault="00047A60" w:rsidP="00730AB6">
      <w:pPr>
        <w:rPr>
          <w:b/>
          <w:sz w:val="22"/>
          <w:szCs w:val="22"/>
        </w:rPr>
      </w:pPr>
    </w:p>
    <w:p w:rsidR="00192A13" w:rsidRDefault="00192A13" w:rsidP="00730AB6">
      <w:pPr>
        <w:rPr>
          <w:b/>
          <w:sz w:val="22"/>
          <w:szCs w:val="22"/>
        </w:rPr>
      </w:pPr>
    </w:p>
    <w:p w:rsidR="0089477C" w:rsidRPr="007F3C1F" w:rsidRDefault="004C56CF" w:rsidP="00730AB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（</w:t>
      </w:r>
      <w:r w:rsidR="00604E32" w:rsidRPr="007F3C1F">
        <w:rPr>
          <w:rFonts w:hint="eastAsia"/>
          <w:b/>
          <w:sz w:val="22"/>
          <w:szCs w:val="22"/>
        </w:rPr>
        <w:t>別紙</w:t>
      </w:r>
      <w:r w:rsidR="00672CDE" w:rsidRPr="007F3C1F">
        <w:rPr>
          <w:rFonts w:hint="eastAsia"/>
          <w:b/>
          <w:sz w:val="22"/>
          <w:szCs w:val="22"/>
        </w:rPr>
        <w:t>１</w:t>
      </w:r>
      <w:r>
        <w:rPr>
          <w:rFonts w:hint="eastAsia"/>
          <w:b/>
          <w:sz w:val="22"/>
          <w:szCs w:val="22"/>
        </w:rPr>
        <w:t>）</w:t>
      </w:r>
    </w:p>
    <w:p w:rsidR="00604E32" w:rsidRPr="00911807" w:rsidRDefault="00604E32" w:rsidP="00604E32">
      <w:pPr>
        <w:jc w:val="center"/>
        <w:rPr>
          <w:b/>
          <w:sz w:val="24"/>
        </w:rPr>
      </w:pPr>
      <w:r w:rsidRPr="00911807">
        <w:rPr>
          <w:rFonts w:hint="eastAsia"/>
          <w:b/>
          <w:sz w:val="24"/>
        </w:rPr>
        <w:t>特</w:t>
      </w:r>
      <w:r w:rsidR="00F019EE" w:rsidRPr="00911807">
        <w:rPr>
          <w:rFonts w:hint="eastAsia"/>
          <w:b/>
          <w:sz w:val="24"/>
        </w:rPr>
        <w:t xml:space="preserve">　</w:t>
      </w:r>
      <w:r w:rsidRPr="00911807">
        <w:rPr>
          <w:rFonts w:hint="eastAsia"/>
          <w:b/>
          <w:sz w:val="24"/>
        </w:rPr>
        <w:t>定</w:t>
      </w:r>
      <w:r w:rsidR="00F019EE" w:rsidRPr="00911807">
        <w:rPr>
          <w:rFonts w:hint="eastAsia"/>
          <w:b/>
          <w:sz w:val="24"/>
        </w:rPr>
        <w:t xml:space="preserve">　</w:t>
      </w:r>
      <w:r w:rsidRPr="00911807">
        <w:rPr>
          <w:rFonts w:hint="eastAsia"/>
          <w:b/>
          <w:sz w:val="24"/>
        </w:rPr>
        <w:t>施</w:t>
      </w:r>
      <w:r w:rsidR="00F019EE" w:rsidRPr="00911807">
        <w:rPr>
          <w:rFonts w:hint="eastAsia"/>
          <w:b/>
          <w:sz w:val="24"/>
        </w:rPr>
        <w:t xml:space="preserve">　</w:t>
      </w:r>
      <w:r w:rsidRPr="00911807">
        <w:rPr>
          <w:rFonts w:hint="eastAsia"/>
          <w:b/>
          <w:sz w:val="24"/>
        </w:rPr>
        <w:t>設</w:t>
      </w:r>
      <w:r w:rsidR="00F019EE" w:rsidRPr="00911807">
        <w:rPr>
          <w:rFonts w:hint="eastAsia"/>
          <w:b/>
          <w:sz w:val="24"/>
        </w:rPr>
        <w:t xml:space="preserve">　</w:t>
      </w:r>
      <w:r w:rsidRPr="00911807">
        <w:rPr>
          <w:rFonts w:hint="eastAsia"/>
          <w:b/>
          <w:sz w:val="24"/>
        </w:rPr>
        <w:t>の</w:t>
      </w:r>
      <w:r w:rsidR="00F019EE" w:rsidRPr="00911807">
        <w:rPr>
          <w:rFonts w:hint="eastAsia"/>
          <w:b/>
          <w:sz w:val="24"/>
        </w:rPr>
        <w:t xml:space="preserve">　</w:t>
      </w:r>
      <w:r w:rsidRPr="00911807">
        <w:rPr>
          <w:rFonts w:hint="eastAsia"/>
          <w:b/>
          <w:sz w:val="24"/>
        </w:rPr>
        <w:t>構</w:t>
      </w:r>
      <w:r w:rsidR="00F019EE" w:rsidRPr="00911807">
        <w:rPr>
          <w:rFonts w:hint="eastAsia"/>
          <w:b/>
          <w:sz w:val="24"/>
        </w:rPr>
        <w:t xml:space="preserve">　</w:t>
      </w:r>
      <w:r w:rsidRPr="00911807">
        <w:rPr>
          <w:rFonts w:hint="eastAsia"/>
          <w:b/>
          <w:sz w:val="24"/>
        </w:rPr>
        <w:t>造</w:t>
      </w:r>
    </w:p>
    <w:p w:rsidR="007F3C1F" w:rsidRPr="007F3C1F" w:rsidRDefault="007F3C1F" w:rsidP="00604E32">
      <w:pPr>
        <w:jc w:val="center"/>
        <w:rPr>
          <w:b/>
          <w:sz w:val="22"/>
          <w:szCs w:val="22"/>
        </w:rPr>
      </w:pPr>
    </w:p>
    <w:p w:rsidR="00F00064" w:rsidRPr="003D7666" w:rsidRDefault="00672CDE" w:rsidP="003D7666">
      <w:pPr>
        <w:numPr>
          <w:ilvl w:val="0"/>
          <w:numId w:val="1"/>
        </w:numPr>
        <w:rPr>
          <w:sz w:val="22"/>
          <w:szCs w:val="22"/>
        </w:rPr>
      </w:pPr>
      <w:r w:rsidRPr="003D7666">
        <w:rPr>
          <w:rFonts w:hint="eastAsia"/>
          <w:sz w:val="22"/>
          <w:szCs w:val="22"/>
        </w:rPr>
        <w:t>形式等</w:t>
      </w:r>
    </w:p>
    <w:tbl>
      <w:tblPr>
        <w:tblW w:w="9156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1831"/>
        <w:gridCol w:w="1831"/>
        <w:gridCol w:w="1831"/>
        <w:gridCol w:w="1832"/>
      </w:tblGrid>
      <w:tr w:rsidR="00F00064" w:rsidRPr="00604E32">
        <w:trPr>
          <w:trHeight w:val="70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064" w:rsidRPr="00F019EE" w:rsidRDefault="00F00064" w:rsidP="00F0006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064" w:rsidRPr="00F019EE" w:rsidRDefault="00F00064" w:rsidP="00F0006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型　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064" w:rsidRPr="00F019EE" w:rsidRDefault="00F00064" w:rsidP="00F0006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構　</w:t>
            </w:r>
            <w:r w:rsidRPr="00F019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64" w:rsidRPr="00F019EE" w:rsidRDefault="00F00064" w:rsidP="00F0006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019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主要寸法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064" w:rsidRPr="00F019EE" w:rsidRDefault="00F00064" w:rsidP="00F0006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019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能　力</w:t>
            </w:r>
          </w:p>
        </w:tc>
      </w:tr>
      <w:tr w:rsidR="00F00064" w:rsidRPr="00604E32">
        <w:trPr>
          <w:trHeight w:val="400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00064" w:rsidRPr="00604E32">
        <w:trPr>
          <w:trHeight w:val="1232"/>
        </w:trPr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00064" w:rsidRPr="00604E32">
        <w:trPr>
          <w:trHeight w:val="1637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064" w:rsidRPr="00604E32" w:rsidRDefault="00F00064" w:rsidP="00F0006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00064" w:rsidRPr="00604E32">
        <w:trPr>
          <w:trHeight w:val="2300"/>
        </w:trPr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064" w:rsidRPr="00604E32" w:rsidRDefault="00F00064" w:rsidP="00F00064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64" w:rsidRPr="00604E32" w:rsidRDefault="00F00064" w:rsidP="00F00064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64" w:rsidRPr="00604E32" w:rsidRDefault="00F00064" w:rsidP="00F00064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64" w:rsidRPr="00604E32" w:rsidRDefault="00F00064" w:rsidP="00F00064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64" w:rsidRPr="00604E32" w:rsidRDefault="00F00064" w:rsidP="00F00064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672CDE" w:rsidRDefault="00691F97" w:rsidP="00691F97">
      <w:pPr>
        <w:spacing w:line="240" w:lineRule="exact"/>
        <w:rPr>
          <w:sz w:val="18"/>
          <w:szCs w:val="18"/>
        </w:rPr>
      </w:pPr>
      <w:r w:rsidRPr="00691F97">
        <w:rPr>
          <w:rFonts w:hint="eastAsia"/>
          <w:sz w:val="18"/>
          <w:szCs w:val="18"/>
        </w:rPr>
        <w:t xml:space="preserve">　</w:t>
      </w:r>
    </w:p>
    <w:p w:rsidR="00730AB6" w:rsidRDefault="00730AB6" w:rsidP="00672CDE"/>
    <w:p w:rsidR="00730AB6" w:rsidRPr="0060200B" w:rsidRDefault="0060200B" w:rsidP="00730AB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730AB6" w:rsidRPr="0060200B">
        <w:rPr>
          <w:rFonts w:hint="eastAsia"/>
          <w:sz w:val="22"/>
          <w:szCs w:val="22"/>
        </w:rPr>
        <w:t>工事の着工操業予定</w:t>
      </w:r>
    </w:p>
    <w:tbl>
      <w:tblPr>
        <w:tblW w:w="4858" w:type="pct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7"/>
        <w:gridCol w:w="4680"/>
        <w:gridCol w:w="218"/>
      </w:tblGrid>
      <w:tr w:rsidR="00730AB6" w:rsidRPr="00604E32">
        <w:trPr>
          <w:trHeight w:val="100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730AB6" w:rsidRPr="00B1213C" w:rsidRDefault="00730AB6" w:rsidP="005B5F1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1DF2">
              <w:rPr>
                <w:rFonts w:ascii="ＭＳ 明朝" w:hAnsi="ＭＳ 明朝" w:cs="ＭＳ Ｐゴシック" w:hint="eastAsia"/>
                <w:spacing w:val="60"/>
                <w:kern w:val="0"/>
                <w:sz w:val="22"/>
                <w:szCs w:val="22"/>
              </w:rPr>
              <w:t>工事着手予定年月</w:t>
            </w:r>
            <w:r w:rsidRPr="008C1DF2">
              <w:rPr>
                <w:rFonts w:ascii="ＭＳ 明朝" w:hAnsi="ＭＳ 明朝" w:cs="ＭＳ Ｐゴシック" w:hint="eastAsia"/>
                <w:spacing w:val="105"/>
                <w:kern w:val="0"/>
                <w:sz w:val="22"/>
                <w:szCs w:val="22"/>
              </w:rPr>
              <w:t>日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AB6" w:rsidRPr="00B1213C" w:rsidRDefault="005B5F1A" w:rsidP="005B5F1A">
            <w:pPr>
              <w:widowControl/>
              <w:spacing w:line="240" w:lineRule="exact"/>
              <w:ind w:right="32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1213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　　月　　　　　日</w:t>
            </w:r>
          </w:p>
        </w:tc>
        <w:tc>
          <w:tcPr>
            <w:tcW w:w="19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30AB6" w:rsidRPr="00604E32" w:rsidRDefault="00730AB6" w:rsidP="005B5F1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B5F1A" w:rsidRPr="00604E32">
        <w:trPr>
          <w:trHeight w:val="1000"/>
        </w:trPr>
        <w:tc>
          <w:tcPr>
            <w:tcW w:w="1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5B5F1A" w:rsidRPr="00B1213C" w:rsidRDefault="005B5F1A" w:rsidP="005B5F1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1DF2">
              <w:rPr>
                <w:rFonts w:ascii="ＭＳ 明朝" w:hAnsi="ＭＳ 明朝" w:cs="ＭＳ Ｐゴシック" w:hint="eastAsia"/>
                <w:spacing w:val="60"/>
                <w:kern w:val="0"/>
                <w:sz w:val="22"/>
                <w:szCs w:val="22"/>
              </w:rPr>
              <w:t>工事完成予定年月</w:t>
            </w:r>
            <w:r w:rsidRPr="008C1DF2">
              <w:rPr>
                <w:rFonts w:ascii="ＭＳ 明朝" w:hAnsi="ＭＳ 明朝" w:cs="ＭＳ Ｐゴシック" w:hint="eastAsia"/>
                <w:spacing w:val="105"/>
                <w:kern w:val="0"/>
                <w:sz w:val="22"/>
                <w:szCs w:val="22"/>
              </w:rPr>
              <w:t>日</w:t>
            </w:r>
          </w:p>
        </w:tc>
        <w:tc>
          <w:tcPr>
            <w:tcW w:w="30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1A" w:rsidRPr="00B1213C" w:rsidRDefault="005B5F1A" w:rsidP="005B5F1A">
            <w:pPr>
              <w:widowControl/>
              <w:spacing w:line="240" w:lineRule="exact"/>
              <w:ind w:right="32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1213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　　月　　　　　日</w:t>
            </w:r>
          </w:p>
        </w:tc>
        <w:tc>
          <w:tcPr>
            <w:tcW w:w="19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B5F1A" w:rsidRPr="00604E32" w:rsidRDefault="005B5F1A" w:rsidP="005B5F1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1521F5" w:rsidRPr="00604E32">
        <w:trPr>
          <w:trHeight w:val="100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1521F5" w:rsidRPr="00B1213C" w:rsidRDefault="001521F5" w:rsidP="005B5F1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1DF2">
              <w:rPr>
                <w:rFonts w:ascii="ＭＳ 明朝" w:hAnsi="ＭＳ 明朝" w:cs="ＭＳ Ｐゴシック" w:hint="eastAsia"/>
                <w:spacing w:val="30"/>
                <w:kern w:val="0"/>
                <w:sz w:val="22"/>
                <w:szCs w:val="22"/>
              </w:rPr>
              <w:t>使用開始（予定）年月</w:t>
            </w:r>
            <w:r w:rsidRPr="008C1DF2">
              <w:rPr>
                <w:rFonts w:ascii="ＭＳ 明朝" w:hAnsi="ＭＳ 明朝" w:cs="ＭＳ Ｐゴシック" w:hint="eastAsia"/>
                <w:spacing w:val="45"/>
                <w:kern w:val="0"/>
                <w:sz w:val="22"/>
                <w:szCs w:val="22"/>
              </w:rPr>
              <w:t>日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F5" w:rsidRPr="00B1213C" w:rsidRDefault="001521F5" w:rsidP="001521F5">
            <w:pPr>
              <w:widowControl/>
              <w:spacing w:line="240" w:lineRule="exact"/>
              <w:ind w:right="32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1213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　　月　　　　　日</w:t>
            </w:r>
          </w:p>
        </w:tc>
        <w:tc>
          <w:tcPr>
            <w:tcW w:w="19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21F5" w:rsidRPr="00604E32" w:rsidRDefault="001521F5" w:rsidP="005B5F1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730AB6" w:rsidRDefault="00730AB6" w:rsidP="00730AB6">
      <w:pPr>
        <w:spacing w:line="240" w:lineRule="exact"/>
        <w:rPr>
          <w:sz w:val="18"/>
          <w:szCs w:val="18"/>
        </w:rPr>
      </w:pPr>
      <w:r w:rsidRPr="00691F97">
        <w:rPr>
          <w:rFonts w:hint="eastAsia"/>
          <w:sz w:val="18"/>
          <w:szCs w:val="18"/>
        </w:rPr>
        <w:t xml:space="preserve">　</w:t>
      </w:r>
    </w:p>
    <w:p w:rsidR="0060200B" w:rsidRDefault="0060200B" w:rsidP="00730AB6">
      <w:pPr>
        <w:spacing w:line="240" w:lineRule="exact"/>
        <w:rPr>
          <w:sz w:val="18"/>
          <w:szCs w:val="18"/>
        </w:rPr>
      </w:pPr>
    </w:p>
    <w:p w:rsidR="0060200B" w:rsidRDefault="0060200B" w:rsidP="00730AB6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３．特定施設及び関連機械の配置図（添付資料</w:t>
      </w:r>
      <w:r w:rsidR="002B451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のとおり）</w:t>
      </w:r>
    </w:p>
    <w:p w:rsidR="005E5A5B" w:rsidRDefault="005E5A5B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5E5A5B" w:rsidRDefault="005E5A5B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5E5A5B" w:rsidRDefault="005E5A5B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5E5A5B" w:rsidRDefault="005E5A5B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1C3B1A" w:rsidRDefault="001C3B1A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1C3B1A" w:rsidRDefault="001C3B1A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1C3B1A" w:rsidRDefault="001C3B1A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4C56CF" w:rsidRPr="002B451C" w:rsidRDefault="004C56CF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5E5A5B" w:rsidRDefault="004C56CF" w:rsidP="005E5A5B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5E5A5B" w:rsidRPr="007F3C1F">
        <w:rPr>
          <w:rFonts w:hint="eastAsia"/>
          <w:b/>
          <w:sz w:val="22"/>
          <w:szCs w:val="22"/>
        </w:rPr>
        <w:t>別紙</w:t>
      </w:r>
      <w:r w:rsidR="005E5A5B">
        <w:rPr>
          <w:rFonts w:hint="eastAsia"/>
          <w:b/>
          <w:sz w:val="22"/>
          <w:szCs w:val="22"/>
        </w:rPr>
        <w:t>２</w:t>
      </w:r>
      <w:r>
        <w:rPr>
          <w:rFonts w:hint="eastAsia"/>
          <w:b/>
          <w:sz w:val="22"/>
          <w:szCs w:val="22"/>
        </w:rPr>
        <w:t>）</w:t>
      </w:r>
    </w:p>
    <w:p w:rsidR="005E5A5B" w:rsidRPr="00911807" w:rsidRDefault="005E5A5B" w:rsidP="00911807">
      <w:pPr>
        <w:ind w:firstLineChars="1494" w:firstLine="3600"/>
        <w:rPr>
          <w:b/>
          <w:sz w:val="24"/>
        </w:rPr>
      </w:pPr>
      <w:r w:rsidRPr="00911807">
        <w:rPr>
          <w:rFonts w:hint="eastAsia"/>
          <w:b/>
          <w:sz w:val="24"/>
        </w:rPr>
        <w:t>特定施設の使用の方法</w:t>
      </w:r>
    </w:p>
    <w:p w:rsidR="005E5A5B" w:rsidRPr="007F3C1F" w:rsidRDefault="005E5A5B" w:rsidP="005E5A5B">
      <w:pPr>
        <w:jc w:val="center"/>
        <w:rPr>
          <w:b/>
          <w:sz w:val="22"/>
          <w:szCs w:val="22"/>
        </w:rPr>
      </w:pPr>
    </w:p>
    <w:p w:rsidR="005E5A5B" w:rsidRPr="003D7666" w:rsidRDefault="00911807" w:rsidP="003D7666">
      <w:pPr>
        <w:rPr>
          <w:sz w:val="22"/>
          <w:szCs w:val="22"/>
        </w:rPr>
      </w:pPr>
      <w:r w:rsidRPr="00911807">
        <w:rPr>
          <w:rFonts w:hint="eastAsia"/>
          <w:sz w:val="22"/>
          <w:szCs w:val="22"/>
        </w:rPr>
        <w:t>１．使用方法</w:t>
      </w:r>
    </w:p>
    <w:tbl>
      <w:tblPr>
        <w:tblW w:w="9180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91675A" w:rsidRPr="00604E32">
        <w:trPr>
          <w:trHeight w:val="82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5A" w:rsidRDefault="0091675A" w:rsidP="00911807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特定施設の</w:t>
            </w:r>
          </w:p>
          <w:p w:rsidR="0091675A" w:rsidRPr="00F019EE" w:rsidRDefault="0091675A" w:rsidP="00911807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　　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75A" w:rsidRDefault="0091675A" w:rsidP="00911807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使用時間</w:t>
            </w:r>
          </w:p>
          <w:p w:rsidR="0091675A" w:rsidRPr="00F019EE" w:rsidRDefault="0091675A" w:rsidP="00911807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間 隔 Hr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5A" w:rsidRDefault="0091675A" w:rsidP="00911807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1日当たりの</w:t>
            </w:r>
          </w:p>
          <w:p w:rsidR="0091675A" w:rsidRPr="00F019EE" w:rsidRDefault="0091675A" w:rsidP="00911807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使用時間 Hr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5A" w:rsidRDefault="0091675A" w:rsidP="00911807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季節的変動の</w:t>
            </w:r>
          </w:p>
          <w:p w:rsidR="0091675A" w:rsidRPr="00F019EE" w:rsidRDefault="0091675A" w:rsidP="00911807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概　　　　要</w:t>
            </w:r>
          </w:p>
        </w:tc>
      </w:tr>
      <w:tr w:rsidR="0091675A" w:rsidRPr="00604E32">
        <w:trPr>
          <w:trHeight w:val="400"/>
        </w:trPr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91675A" w:rsidRPr="00604E32" w:rsidRDefault="0091675A" w:rsidP="0091180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91675A" w:rsidRPr="00604E32" w:rsidRDefault="0091675A" w:rsidP="0091180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5A" w:rsidRPr="00604E32" w:rsidRDefault="0091675A" w:rsidP="0091180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675A" w:rsidRPr="00604E32" w:rsidRDefault="0091675A" w:rsidP="0091180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91675A" w:rsidRPr="00604E32">
        <w:trPr>
          <w:trHeight w:val="1232"/>
        </w:trPr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91675A" w:rsidRPr="00604E32" w:rsidRDefault="0091675A" w:rsidP="00911807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91675A" w:rsidRPr="00604E32" w:rsidRDefault="0091675A" w:rsidP="00911807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91675A" w:rsidRPr="00604E32" w:rsidRDefault="0091675A" w:rsidP="00911807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91675A" w:rsidRPr="00604E32" w:rsidRDefault="0091675A" w:rsidP="00911807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91675A" w:rsidRPr="00604E32">
        <w:trPr>
          <w:trHeight w:val="1637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1675A" w:rsidRPr="00604E32" w:rsidRDefault="0091675A" w:rsidP="0091180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675A" w:rsidRPr="00604E32" w:rsidRDefault="0091675A" w:rsidP="0091180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675A" w:rsidRPr="00604E32" w:rsidRDefault="0091675A" w:rsidP="0091180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675A" w:rsidRPr="00604E32" w:rsidRDefault="0091675A" w:rsidP="0091180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91675A" w:rsidRPr="00604E32">
        <w:trPr>
          <w:trHeight w:val="2300"/>
        </w:trPr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5A" w:rsidRPr="00604E32" w:rsidRDefault="0091675A" w:rsidP="00911807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5A" w:rsidRPr="00604E32" w:rsidRDefault="0091675A" w:rsidP="00911807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5A" w:rsidRPr="00604E32" w:rsidRDefault="0091675A" w:rsidP="00911807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5A" w:rsidRPr="00604E32" w:rsidRDefault="0091675A" w:rsidP="00911807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5E5A5B" w:rsidRDefault="005E5A5B" w:rsidP="005E5A5B">
      <w:pPr>
        <w:spacing w:line="240" w:lineRule="exact"/>
        <w:rPr>
          <w:sz w:val="18"/>
          <w:szCs w:val="18"/>
        </w:rPr>
      </w:pPr>
      <w:r w:rsidRPr="00691F97">
        <w:rPr>
          <w:rFonts w:hint="eastAsia"/>
          <w:sz w:val="18"/>
          <w:szCs w:val="18"/>
        </w:rPr>
        <w:t xml:space="preserve">　</w:t>
      </w:r>
    </w:p>
    <w:p w:rsidR="005E5A5B" w:rsidRDefault="005E5A5B" w:rsidP="005E5A5B"/>
    <w:p w:rsidR="002B451C" w:rsidRDefault="005E5A5B" w:rsidP="005E5A5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91675A">
        <w:rPr>
          <w:rFonts w:hint="eastAsia"/>
          <w:sz w:val="22"/>
          <w:szCs w:val="22"/>
        </w:rPr>
        <w:t>特定施設の設置場所図</w:t>
      </w:r>
    </w:p>
    <w:p w:rsidR="005E5A5B" w:rsidRPr="0060200B" w:rsidRDefault="0091675A" w:rsidP="002B451C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添付資料</w:t>
      </w:r>
      <w:r w:rsidR="004C56CF">
        <w:rPr>
          <w:rFonts w:hint="eastAsia"/>
          <w:sz w:val="22"/>
          <w:szCs w:val="22"/>
          <w:u w:val="single"/>
        </w:rPr>
        <w:t xml:space="preserve">　　　　　　　</w:t>
      </w:r>
      <w:r w:rsidR="004C56CF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とおり</w:t>
      </w:r>
      <w:r w:rsidR="002B451C">
        <w:rPr>
          <w:rFonts w:hint="eastAsia"/>
          <w:sz w:val="22"/>
          <w:szCs w:val="22"/>
        </w:rPr>
        <w:t xml:space="preserve">　（図中の特定施設等は赤線で記入すること</w:t>
      </w:r>
      <w:r>
        <w:rPr>
          <w:rFonts w:hint="eastAsia"/>
          <w:sz w:val="22"/>
          <w:szCs w:val="22"/>
        </w:rPr>
        <w:t>）</w:t>
      </w:r>
    </w:p>
    <w:p w:rsidR="005E5A5B" w:rsidRPr="002B451C" w:rsidRDefault="005E5A5B" w:rsidP="005E5A5B">
      <w:pPr>
        <w:rPr>
          <w:sz w:val="22"/>
          <w:szCs w:val="22"/>
        </w:rPr>
      </w:pPr>
    </w:p>
    <w:p w:rsidR="0091675A" w:rsidRDefault="0091675A" w:rsidP="005E5A5B">
      <w:pPr>
        <w:spacing w:line="240" w:lineRule="exact"/>
        <w:rPr>
          <w:sz w:val="18"/>
          <w:szCs w:val="18"/>
        </w:rPr>
      </w:pPr>
    </w:p>
    <w:p w:rsidR="0091675A" w:rsidRDefault="0091675A" w:rsidP="005E5A5B">
      <w:pPr>
        <w:spacing w:line="240" w:lineRule="exact"/>
        <w:rPr>
          <w:sz w:val="18"/>
          <w:szCs w:val="18"/>
        </w:rPr>
      </w:pPr>
    </w:p>
    <w:p w:rsidR="002B451C" w:rsidRDefault="002B451C" w:rsidP="005E5A5B">
      <w:pPr>
        <w:spacing w:line="240" w:lineRule="exact"/>
        <w:rPr>
          <w:sz w:val="18"/>
          <w:szCs w:val="18"/>
        </w:rPr>
      </w:pPr>
    </w:p>
    <w:p w:rsidR="002B451C" w:rsidRDefault="002B451C" w:rsidP="005E5A5B">
      <w:pPr>
        <w:spacing w:line="240" w:lineRule="exact"/>
        <w:rPr>
          <w:sz w:val="18"/>
          <w:szCs w:val="18"/>
        </w:rPr>
      </w:pPr>
    </w:p>
    <w:p w:rsidR="002B451C" w:rsidRDefault="002B451C" w:rsidP="005E5A5B">
      <w:pPr>
        <w:spacing w:line="240" w:lineRule="exact"/>
        <w:rPr>
          <w:sz w:val="18"/>
          <w:szCs w:val="18"/>
        </w:rPr>
      </w:pPr>
    </w:p>
    <w:p w:rsidR="0091675A" w:rsidRDefault="0091675A" w:rsidP="005E5A5B">
      <w:pPr>
        <w:spacing w:line="240" w:lineRule="exact"/>
        <w:rPr>
          <w:sz w:val="18"/>
          <w:szCs w:val="18"/>
        </w:rPr>
      </w:pPr>
    </w:p>
    <w:p w:rsidR="005E5A5B" w:rsidRDefault="005E5A5B" w:rsidP="005E5A5B">
      <w:pPr>
        <w:spacing w:line="240" w:lineRule="exact"/>
        <w:rPr>
          <w:sz w:val="18"/>
          <w:szCs w:val="18"/>
        </w:rPr>
      </w:pPr>
      <w:r w:rsidRPr="00691F97">
        <w:rPr>
          <w:rFonts w:hint="eastAsia"/>
          <w:sz w:val="18"/>
          <w:szCs w:val="18"/>
        </w:rPr>
        <w:t xml:space="preserve">　</w:t>
      </w:r>
    </w:p>
    <w:p w:rsidR="005E5A5B" w:rsidRDefault="005E5A5B" w:rsidP="005E5A5B">
      <w:pPr>
        <w:spacing w:line="240" w:lineRule="exact"/>
        <w:rPr>
          <w:sz w:val="18"/>
          <w:szCs w:val="18"/>
        </w:rPr>
      </w:pPr>
    </w:p>
    <w:p w:rsidR="002B451C" w:rsidRDefault="0091675A" w:rsidP="005E5A5B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３．操業の系統図（フローシート）</w:t>
      </w:r>
    </w:p>
    <w:p w:rsidR="005E5A5B" w:rsidRPr="0060200B" w:rsidRDefault="0091675A" w:rsidP="002B451C">
      <w:pPr>
        <w:spacing w:line="240" w:lineRule="exact"/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添付資料</w:t>
      </w:r>
      <w:r w:rsidR="004C56C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5E5A5B">
        <w:rPr>
          <w:rFonts w:ascii="ＭＳ 明朝" w:hAnsi="ＭＳ 明朝" w:hint="eastAsia"/>
          <w:sz w:val="22"/>
          <w:szCs w:val="22"/>
        </w:rPr>
        <w:t>のとおり</w:t>
      </w:r>
    </w:p>
    <w:p w:rsidR="005E5A5B" w:rsidRDefault="005E5A5B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D7666" w:rsidRDefault="003D7666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D7666" w:rsidRDefault="003D7666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D7666" w:rsidRDefault="003D7666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D7666" w:rsidRDefault="003D7666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D7666" w:rsidRDefault="003D7666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D7666" w:rsidRDefault="003D7666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D7666" w:rsidRDefault="003D7666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D7666" w:rsidRDefault="003D7666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D7666" w:rsidRDefault="003D7666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D7666" w:rsidRPr="007F3C1F" w:rsidRDefault="004C56CF" w:rsidP="003D766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3D7666" w:rsidRPr="007F3C1F">
        <w:rPr>
          <w:rFonts w:hint="eastAsia"/>
          <w:b/>
          <w:sz w:val="22"/>
          <w:szCs w:val="22"/>
        </w:rPr>
        <w:t>別紙</w:t>
      </w:r>
      <w:r w:rsidR="003D7666">
        <w:rPr>
          <w:rFonts w:hint="eastAsia"/>
          <w:b/>
          <w:sz w:val="22"/>
          <w:szCs w:val="22"/>
        </w:rPr>
        <w:t>３</w:t>
      </w:r>
      <w:r>
        <w:rPr>
          <w:rFonts w:hint="eastAsia"/>
          <w:b/>
          <w:sz w:val="22"/>
          <w:szCs w:val="22"/>
        </w:rPr>
        <w:t>）</w:t>
      </w:r>
    </w:p>
    <w:p w:rsidR="003D7666" w:rsidRPr="00911807" w:rsidRDefault="003D7666" w:rsidP="003D766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汚水等の処理の方法</w:t>
      </w:r>
    </w:p>
    <w:p w:rsidR="003D7666" w:rsidRPr="007F3C1F" w:rsidRDefault="003D7666" w:rsidP="003D7666">
      <w:pPr>
        <w:jc w:val="center"/>
        <w:rPr>
          <w:b/>
          <w:sz w:val="22"/>
          <w:szCs w:val="22"/>
        </w:rPr>
      </w:pPr>
    </w:p>
    <w:p w:rsidR="003D7666" w:rsidRPr="003D7666" w:rsidRDefault="003D7666" w:rsidP="003D7666">
      <w:pPr>
        <w:rPr>
          <w:rFonts w:ascii="ＭＳ 明朝" w:hAnsi="ＭＳ 明朝"/>
          <w:sz w:val="22"/>
          <w:szCs w:val="22"/>
        </w:rPr>
      </w:pPr>
      <w:r w:rsidRPr="003D7666">
        <w:rPr>
          <w:rFonts w:ascii="ＭＳ 明朝" w:hAnsi="ＭＳ 明朝" w:hint="eastAsia"/>
          <w:sz w:val="22"/>
          <w:szCs w:val="22"/>
        </w:rPr>
        <w:t>１．処理施設の内容</w:t>
      </w:r>
    </w:p>
    <w:tbl>
      <w:tblPr>
        <w:tblW w:w="9156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1831"/>
        <w:gridCol w:w="1831"/>
        <w:gridCol w:w="1831"/>
        <w:gridCol w:w="1832"/>
      </w:tblGrid>
      <w:tr w:rsidR="003D7666" w:rsidRPr="003D7666">
        <w:trPr>
          <w:trHeight w:val="70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D76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D76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型　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D76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構　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能</w:t>
            </w:r>
            <w:r w:rsidRPr="003D76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力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（㎥／日）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処理の方式</w:t>
            </w:r>
          </w:p>
        </w:tc>
      </w:tr>
      <w:tr w:rsidR="003D7666" w:rsidRPr="003D7666">
        <w:trPr>
          <w:trHeight w:val="400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D7666" w:rsidRPr="003D7666">
        <w:trPr>
          <w:trHeight w:val="1232"/>
        </w:trPr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D7666" w:rsidRPr="003D7666">
        <w:trPr>
          <w:trHeight w:val="1637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D7666" w:rsidRPr="003D7666">
        <w:trPr>
          <w:trHeight w:val="2300"/>
        </w:trPr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66" w:rsidRPr="003D7666" w:rsidRDefault="003D7666" w:rsidP="003D7666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3D7666" w:rsidRDefault="003D7666" w:rsidP="003D7666">
      <w:pPr>
        <w:spacing w:line="240" w:lineRule="exact"/>
        <w:rPr>
          <w:rFonts w:ascii="ＭＳ 明朝" w:hAnsi="ＭＳ 明朝"/>
          <w:sz w:val="22"/>
          <w:szCs w:val="22"/>
        </w:rPr>
      </w:pPr>
      <w:r w:rsidRPr="003D7666">
        <w:rPr>
          <w:rFonts w:ascii="ＭＳ 明朝" w:hAnsi="ＭＳ 明朝" w:hint="eastAsia"/>
          <w:sz w:val="22"/>
          <w:szCs w:val="22"/>
        </w:rPr>
        <w:t xml:space="preserve">　</w:t>
      </w:r>
    </w:p>
    <w:p w:rsidR="003D7666" w:rsidRPr="003D7666" w:rsidRDefault="003D7666" w:rsidP="003D7666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3D7666" w:rsidRPr="003D7666" w:rsidRDefault="003D7666" w:rsidP="003D7666">
      <w:pPr>
        <w:rPr>
          <w:rFonts w:ascii="ＭＳ 明朝" w:hAnsi="ＭＳ 明朝"/>
          <w:sz w:val="22"/>
          <w:szCs w:val="22"/>
        </w:rPr>
      </w:pPr>
    </w:p>
    <w:p w:rsidR="000D263E" w:rsidRDefault="003D7666" w:rsidP="003D7666">
      <w:pPr>
        <w:rPr>
          <w:rFonts w:ascii="ＭＳ 明朝" w:hAnsi="ＭＳ 明朝"/>
          <w:sz w:val="22"/>
          <w:szCs w:val="22"/>
        </w:rPr>
      </w:pPr>
      <w:r w:rsidRPr="003D7666"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sz w:val="22"/>
          <w:szCs w:val="22"/>
        </w:rPr>
        <w:t>処理施設の設置場所</w:t>
      </w:r>
    </w:p>
    <w:p w:rsidR="003D7666" w:rsidRDefault="003D7666" w:rsidP="000D263E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添付資料</w:t>
      </w:r>
      <w:r w:rsidR="004C56C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>のとおり</w:t>
      </w:r>
    </w:p>
    <w:p w:rsidR="003D7666" w:rsidRDefault="003D7666" w:rsidP="003D7666">
      <w:pPr>
        <w:rPr>
          <w:rFonts w:ascii="ＭＳ 明朝" w:hAnsi="ＭＳ 明朝"/>
          <w:sz w:val="22"/>
          <w:szCs w:val="22"/>
        </w:rPr>
      </w:pPr>
    </w:p>
    <w:p w:rsidR="003D7666" w:rsidRDefault="003D7666" w:rsidP="003D7666">
      <w:pPr>
        <w:rPr>
          <w:rFonts w:ascii="ＭＳ 明朝" w:hAnsi="ＭＳ 明朝"/>
          <w:sz w:val="22"/>
          <w:szCs w:val="22"/>
        </w:rPr>
      </w:pPr>
    </w:p>
    <w:p w:rsidR="003D7666" w:rsidRDefault="003D7666" w:rsidP="003D7666">
      <w:pPr>
        <w:rPr>
          <w:rFonts w:ascii="ＭＳ 明朝" w:hAnsi="ＭＳ 明朝"/>
          <w:sz w:val="22"/>
          <w:szCs w:val="22"/>
        </w:rPr>
      </w:pPr>
    </w:p>
    <w:p w:rsidR="003D7666" w:rsidRDefault="003D7666" w:rsidP="003D7666">
      <w:pPr>
        <w:rPr>
          <w:rFonts w:ascii="ＭＳ 明朝" w:hAnsi="ＭＳ 明朝"/>
          <w:sz w:val="22"/>
          <w:szCs w:val="22"/>
        </w:rPr>
      </w:pPr>
    </w:p>
    <w:p w:rsidR="003D7666" w:rsidRDefault="003D7666" w:rsidP="003D7666">
      <w:pPr>
        <w:rPr>
          <w:rFonts w:ascii="ＭＳ 明朝" w:hAnsi="ＭＳ 明朝"/>
          <w:sz w:val="22"/>
          <w:szCs w:val="22"/>
        </w:rPr>
      </w:pPr>
    </w:p>
    <w:p w:rsidR="001C3B1A" w:rsidRDefault="001C3B1A" w:rsidP="003D7666">
      <w:pPr>
        <w:rPr>
          <w:rFonts w:ascii="ＭＳ 明朝" w:hAnsi="ＭＳ 明朝"/>
          <w:sz w:val="22"/>
          <w:szCs w:val="22"/>
        </w:rPr>
      </w:pPr>
    </w:p>
    <w:p w:rsidR="001C3B1A" w:rsidRDefault="001C3B1A" w:rsidP="003D7666">
      <w:pPr>
        <w:rPr>
          <w:rFonts w:ascii="ＭＳ 明朝" w:hAnsi="ＭＳ 明朝"/>
          <w:sz w:val="22"/>
          <w:szCs w:val="22"/>
        </w:rPr>
      </w:pPr>
    </w:p>
    <w:p w:rsidR="003D7666" w:rsidRPr="003D7666" w:rsidRDefault="003D7666" w:rsidP="003D766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３．工事の着手予定日等</w:t>
      </w:r>
    </w:p>
    <w:tbl>
      <w:tblPr>
        <w:tblW w:w="4858" w:type="pct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7"/>
        <w:gridCol w:w="4680"/>
        <w:gridCol w:w="218"/>
      </w:tblGrid>
      <w:tr w:rsidR="003D7666" w:rsidRPr="003D7666">
        <w:trPr>
          <w:trHeight w:val="60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1DF2">
              <w:rPr>
                <w:rFonts w:ascii="ＭＳ 明朝" w:hAnsi="ＭＳ 明朝" w:cs="ＭＳ Ｐゴシック" w:hint="eastAsia"/>
                <w:spacing w:val="60"/>
                <w:kern w:val="0"/>
                <w:sz w:val="22"/>
                <w:szCs w:val="22"/>
              </w:rPr>
              <w:t>工事着手予定年月</w:t>
            </w:r>
            <w:r w:rsidRPr="008C1DF2">
              <w:rPr>
                <w:rFonts w:ascii="ＭＳ 明朝" w:hAnsi="ＭＳ 明朝" w:cs="ＭＳ Ｐゴシック" w:hint="eastAsia"/>
                <w:spacing w:val="105"/>
                <w:kern w:val="0"/>
                <w:sz w:val="22"/>
                <w:szCs w:val="22"/>
              </w:rPr>
              <w:t>日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ind w:right="32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D76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　　月　　　　　日</w:t>
            </w:r>
          </w:p>
        </w:tc>
        <w:tc>
          <w:tcPr>
            <w:tcW w:w="19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D7666" w:rsidRPr="003D7666">
        <w:trPr>
          <w:trHeight w:val="600"/>
        </w:trPr>
        <w:tc>
          <w:tcPr>
            <w:tcW w:w="1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1DF2">
              <w:rPr>
                <w:rFonts w:ascii="ＭＳ 明朝" w:hAnsi="ＭＳ 明朝" w:cs="ＭＳ Ｐゴシック" w:hint="eastAsia"/>
                <w:spacing w:val="60"/>
                <w:kern w:val="0"/>
                <w:sz w:val="22"/>
                <w:szCs w:val="22"/>
              </w:rPr>
              <w:t>工事完成予定年月</w:t>
            </w:r>
            <w:r w:rsidRPr="008C1DF2">
              <w:rPr>
                <w:rFonts w:ascii="ＭＳ 明朝" w:hAnsi="ＭＳ 明朝" w:cs="ＭＳ Ｐゴシック" w:hint="eastAsia"/>
                <w:spacing w:val="105"/>
                <w:kern w:val="0"/>
                <w:sz w:val="22"/>
                <w:szCs w:val="22"/>
              </w:rPr>
              <w:t>日</w:t>
            </w:r>
          </w:p>
        </w:tc>
        <w:tc>
          <w:tcPr>
            <w:tcW w:w="30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ind w:right="32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D76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　　月　　　　　日</w:t>
            </w:r>
          </w:p>
        </w:tc>
        <w:tc>
          <w:tcPr>
            <w:tcW w:w="19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D7666" w:rsidRPr="003D7666">
        <w:trPr>
          <w:trHeight w:val="60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1DF2">
              <w:rPr>
                <w:rFonts w:ascii="ＭＳ 明朝" w:hAnsi="ＭＳ 明朝" w:cs="ＭＳ Ｐゴシック" w:hint="eastAsia"/>
                <w:spacing w:val="30"/>
                <w:kern w:val="0"/>
                <w:sz w:val="22"/>
                <w:szCs w:val="22"/>
              </w:rPr>
              <w:t>使用開始（予定）年月</w:t>
            </w:r>
            <w:r w:rsidRPr="008C1DF2">
              <w:rPr>
                <w:rFonts w:ascii="ＭＳ 明朝" w:hAnsi="ＭＳ 明朝" w:cs="ＭＳ Ｐゴシック" w:hint="eastAsia"/>
                <w:spacing w:val="45"/>
                <w:kern w:val="0"/>
                <w:sz w:val="22"/>
                <w:szCs w:val="22"/>
              </w:rPr>
              <w:t>日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ind w:right="32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D76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　　月　　　　　日</w:t>
            </w:r>
          </w:p>
        </w:tc>
        <w:tc>
          <w:tcPr>
            <w:tcW w:w="19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66" w:rsidRPr="003D7666" w:rsidRDefault="003D7666" w:rsidP="003D7666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3D7666" w:rsidRPr="003D7666" w:rsidRDefault="003D7666" w:rsidP="003D7666">
      <w:pPr>
        <w:spacing w:line="240" w:lineRule="exact"/>
        <w:rPr>
          <w:rFonts w:ascii="ＭＳ 明朝" w:hAnsi="ＭＳ 明朝"/>
          <w:sz w:val="22"/>
          <w:szCs w:val="22"/>
        </w:rPr>
      </w:pPr>
      <w:r w:rsidRPr="003D7666">
        <w:rPr>
          <w:rFonts w:ascii="ＭＳ 明朝" w:hAnsi="ＭＳ 明朝" w:hint="eastAsia"/>
          <w:sz w:val="22"/>
          <w:szCs w:val="22"/>
        </w:rPr>
        <w:t xml:space="preserve">　</w:t>
      </w:r>
    </w:p>
    <w:p w:rsidR="004C56CF" w:rsidRDefault="004C56CF" w:rsidP="00AA12F5">
      <w:pPr>
        <w:rPr>
          <w:rFonts w:ascii="ＭＳ 明朝" w:hAnsi="ＭＳ 明朝"/>
          <w:sz w:val="22"/>
          <w:szCs w:val="22"/>
        </w:rPr>
      </w:pPr>
    </w:p>
    <w:p w:rsidR="00AA12F5" w:rsidRPr="003D7666" w:rsidRDefault="00AA12F5" w:rsidP="00AA12F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Pr="003D7666">
        <w:rPr>
          <w:rFonts w:ascii="ＭＳ 明朝" w:hAnsi="ＭＳ 明朝" w:hint="eastAsia"/>
          <w:sz w:val="22"/>
          <w:szCs w:val="22"/>
        </w:rPr>
        <w:t>．処理</w:t>
      </w:r>
      <w:r>
        <w:rPr>
          <w:rFonts w:ascii="ＭＳ 明朝" w:hAnsi="ＭＳ 明朝" w:hint="eastAsia"/>
          <w:sz w:val="22"/>
          <w:szCs w:val="22"/>
        </w:rPr>
        <w:t>の方法</w:t>
      </w:r>
    </w:p>
    <w:tbl>
      <w:tblPr>
        <w:tblW w:w="9222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537"/>
        <w:gridCol w:w="1537"/>
        <w:gridCol w:w="1537"/>
        <w:gridCol w:w="1537"/>
        <w:gridCol w:w="1537"/>
      </w:tblGrid>
      <w:tr w:rsidR="00AA12F5" w:rsidRPr="003D7666">
        <w:trPr>
          <w:trHeight w:val="70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汚水処理施設の名</w:t>
            </w:r>
            <w:r w:rsidRPr="003D76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2F5" w:rsidRDefault="00AA12F5" w:rsidP="007A29C1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使用時間</w:t>
            </w:r>
          </w:p>
          <w:p w:rsidR="00AA12F5" w:rsidRPr="003D7666" w:rsidRDefault="00AA12F5" w:rsidP="007A29C1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間　　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2F5" w:rsidRDefault="00AA12F5" w:rsidP="007A29C1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1日当りの</w:t>
            </w:r>
          </w:p>
          <w:p w:rsidR="00AA12F5" w:rsidRPr="003D7666" w:rsidRDefault="00AA12F5" w:rsidP="00AA12F5">
            <w:pPr>
              <w:widowControl/>
              <w:spacing w:line="240" w:lineRule="exact"/>
              <w:ind w:firstLineChars="50" w:firstLine="11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使用時間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F5" w:rsidRDefault="00AA12F5" w:rsidP="00AA12F5">
            <w:pPr>
              <w:widowControl/>
              <w:spacing w:line="240" w:lineRule="exact"/>
              <w:ind w:firstLineChars="150" w:firstLine="33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季節的</w:t>
            </w:r>
          </w:p>
          <w:p w:rsidR="00AA12F5" w:rsidRPr="003D7666" w:rsidRDefault="00AA12F5" w:rsidP="00AA12F5">
            <w:pPr>
              <w:widowControl/>
              <w:spacing w:line="240" w:lineRule="exact"/>
              <w:ind w:firstLineChars="150" w:firstLine="33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　動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2F5" w:rsidRDefault="00AA12F5" w:rsidP="00AA12F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消耗資材名</w:t>
            </w:r>
          </w:p>
          <w:p w:rsidR="00AA12F5" w:rsidRPr="003D7666" w:rsidRDefault="00AA12F5" w:rsidP="00AA12F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（用途別）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F5" w:rsidRDefault="00AA12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１日の使用量</w:t>
            </w:r>
          </w:p>
          <w:p w:rsidR="00AA12F5" w:rsidRPr="003D7666" w:rsidRDefault="00AA12F5" w:rsidP="00AA12F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A12F5" w:rsidRPr="003D7666">
        <w:trPr>
          <w:trHeight w:val="400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A12F5" w:rsidRPr="003D7666">
        <w:trPr>
          <w:trHeight w:val="1232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A12F5" w:rsidRPr="003D7666">
        <w:trPr>
          <w:trHeight w:val="1637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12F5" w:rsidRPr="003D7666" w:rsidRDefault="00AA12F5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A12F5" w:rsidRPr="003D7666">
        <w:trPr>
          <w:trHeight w:val="856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2F5" w:rsidRPr="003D7666" w:rsidRDefault="00AA12F5" w:rsidP="007A29C1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F5" w:rsidRPr="003D7666" w:rsidRDefault="00AA12F5" w:rsidP="007A29C1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F5" w:rsidRPr="003D7666" w:rsidRDefault="00AA12F5" w:rsidP="007A29C1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F5" w:rsidRPr="003D7666" w:rsidRDefault="00AA12F5" w:rsidP="007A29C1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F5" w:rsidRPr="003D7666" w:rsidRDefault="00AA12F5" w:rsidP="007A29C1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F5" w:rsidRPr="003D7666" w:rsidRDefault="00AA12F5" w:rsidP="007A29C1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AA12F5" w:rsidRDefault="00AA12F5" w:rsidP="00AA12F5">
      <w:pPr>
        <w:spacing w:line="240" w:lineRule="exact"/>
        <w:rPr>
          <w:rFonts w:ascii="ＭＳ 明朝" w:hAnsi="ＭＳ 明朝"/>
          <w:sz w:val="22"/>
          <w:szCs w:val="22"/>
        </w:rPr>
      </w:pPr>
      <w:r w:rsidRPr="003D7666">
        <w:rPr>
          <w:rFonts w:ascii="ＭＳ 明朝" w:hAnsi="ＭＳ 明朝" w:hint="eastAsia"/>
          <w:sz w:val="22"/>
          <w:szCs w:val="22"/>
        </w:rPr>
        <w:t xml:space="preserve">　</w:t>
      </w:r>
    </w:p>
    <w:p w:rsidR="000D263E" w:rsidRDefault="00AA12F5" w:rsidP="00AA12F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Pr="003D7666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汚水等の処理の系統（フローシート）</w:t>
      </w:r>
    </w:p>
    <w:p w:rsidR="00AA12F5" w:rsidRDefault="00AA12F5" w:rsidP="000D263E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添付資料</w:t>
      </w:r>
      <w:r w:rsidR="004C56C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>のとおり</w:t>
      </w:r>
    </w:p>
    <w:p w:rsidR="00AA12F5" w:rsidRDefault="00AA12F5" w:rsidP="00AA12F5">
      <w:pPr>
        <w:rPr>
          <w:rFonts w:ascii="ＭＳ 明朝" w:hAnsi="ＭＳ 明朝"/>
          <w:sz w:val="22"/>
          <w:szCs w:val="22"/>
        </w:rPr>
      </w:pPr>
    </w:p>
    <w:p w:rsidR="00AA12F5" w:rsidRDefault="00AA12F5" w:rsidP="00AA12F5">
      <w:pPr>
        <w:rPr>
          <w:rFonts w:ascii="ＭＳ 明朝" w:hAnsi="ＭＳ 明朝"/>
          <w:sz w:val="22"/>
          <w:szCs w:val="22"/>
        </w:rPr>
      </w:pPr>
    </w:p>
    <w:p w:rsidR="007A29C1" w:rsidRDefault="007A29C1" w:rsidP="00AA12F5">
      <w:pPr>
        <w:rPr>
          <w:rFonts w:ascii="ＭＳ 明朝" w:hAnsi="ＭＳ 明朝"/>
          <w:sz w:val="22"/>
          <w:szCs w:val="22"/>
        </w:rPr>
      </w:pPr>
    </w:p>
    <w:p w:rsidR="007A29C1" w:rsidRDefault="007A29C1" w:rsidP="00AA12F5">
      <w:pPr>
        <w:rPr>
          <w:rFonts w:ascii="ＭＳ 明朝" w:hAnsi="ＭＳ 明朝"/>
          <w:sz w:val="22"/>
          <w:szCs w:val="22"/>
        </w:rPr>
      </w:pPr>
    </w:p>
    <w:p w:rsidR="007A29C1" w:rsidRDefault="007A29C1" w:rsidP="00AA12F5">
      <w:pPr>
        <w:rPr>
          <w:rFonts w:ascii="ＭＳ 明朝" w:hAnsi="ＭＳ 明朝"/>
          <w:sz w:val="22"/>
          <w:szCs w:val="22"/>
        </w:rPr>
      </w:pPr>
    </w:p>
    <w:p w:rsidR="00AA12F5" w:rsidRPr="003D7666" w:rsidRDefault="00AA12F5" w:rsidP="007A29C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６．残さの種類等</w:t>
      </w:r>
    </w:p>
    <w:tbl>
      <w:tblPr>
        <w:tblW w:w="9156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2289"/>
        <w:gridCol w:w="2289"/>
        <w:gridCol w:w="2289"/>
      </w:tblGrid>
      <w:tr w:rsidR="007A29C1" w:rsidRPr="003D7666">
        <w:trPr>
          <w:trHeight w:val="70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種　類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発生箇所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生成量（月）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処理の方法</w:t>
            </w:r>
          </w:p>
        </w:tc>
      </w:tr>
      <w:tr w:rsidR="007A29C1" w:rsidRPr="003D7666">
        <w:trPr>
          <w:trHeight w:val="400"/>
        </w:trPr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A29C1" w:rsidRPr="003D7666">
        <w:trPr>
          <w:trHeight w:val="1232"/>
        </w:trPr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A29C1" w:rsidRPr="003D7666">
        <w:trPr>
          <w:trHeight w:val="1637"/>
        </w:trPr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29C1" w:rsidRPr="003D7666" w:rsidRDefault="007A29C1" w:rsidP="007A29C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A29C1" w:rsidRPr="003D7666">
        <w:trPr>
          <w:trHeight w:val="80"/>
        </w:trPr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C1" w:rsidRPr="003D7666" w:rsidRDefault="007A29C1" w:rsidP="007A29C1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C1" w:rsidRPr="003D7666" w:rsidRDefault="007A29C1" w:rsidP="007A29C1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C1" w:rsidRPr="003D7666" w:rsidRDefault="007A29C1" w:rsidP="007A29C1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C1" w:rsidRPr="003D7666" w:rsidRDefault="007A29C1" w:rsidP="007A29C1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3D7666" w:rsidRPr="00AA12F5" w:rsidRDefault="003D7666" w:rsidP="003D766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0D263E" w:rsidRDefault="007A29C1" w:rsidP="003D7666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７．排出水の排出の方法図（排出口の位置、排出先を含む）</w:t>
      </w:r>
    </w:p>
    <w:p w:rsidR="003D7666" w:rsidRDefault="007A29C1" w:rsidP="000D263E">
      <w:pPr>
        <w:spacing w:line="240" w:lineRule="exact"/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添付資料</w:t>
      </w:r>
      <w:r w:rsidR="004C56C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>のとおり</w:t>
      </w:r>
    </w:p>
    <w:p w:rsidR="003D7666" w:rsidRDefault="003D7666" w:rsidP="003D766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D7666" w:rsidRDefault="003D7666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6331C" w:rsidRDefault="00E6331C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6331C" w:rsidRDefault="00E6331C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4C56CF" w:rsidRDefault="004C56CF" w:rsidP="00E6331C">
      <w:pPr>
        <w:rPr>
          <w:b/>
          <w:sz w:val="22"/>
          <w:szCs w:val="22"/>
        </w:rPr>
      </w:pPr>
    </w:p>
    <w:p w:rsidR="00E6331C" w:rsidRPr="007F3C1F" w:rsidRDefault="004C56CF" w:rsidP="00E6331C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E6331C" w:rsidRPr="007F3C1F">
        <w:rPr>
          <w:rFonts w:hint="eastAsia"/>
          <w:b/>
          <w:sz w:val="22"/>
          <w:szCs w:val="22"/>
        </w:rPr>
        <w:t>別紙</w:t>
      </w:r>
      <w:r w:rsidR="00E6331C">
        <w:rPr>
          <w:rFonts w:hint="eastAsia"/>
          <w:b/>
          <w:sz w:val="22"/>
          <w:szCs w:val="22"/>
        </w:rPr>
        <w:t>４</w:t>
      </w:r>
      <w:r>
        <w:rPr>
          <w:rFonts w:hint="eastAsia"/>
          <w:b/>
          <w:sz w:val="22"/>
          <w:szCs w:val="22"/>
        </w:rPr>
        <w:t>）</w:t>
      </w:r>
    </w:p>
    <w:p w:rsidR="00E6331C" w:rsidRPr="00E6331C" w:rsidRDefault="00FE36B6" w:rsidP="00E6331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下水の量及び水質</w:t>
      </w:r>
    </w:p>
    <w:p w:rsidR="00E6331C" w:rsidRPr="007F3C1F" w:rsidRDefault="00E6331C" w:rsidP="00E6331C">
      <w:pPr>
        <w:jc w:val="center"/>
        <w:rPr>
          <w:b/>
          <w:sz w:val="22"/>
          <w:szCs w:val="22"/>
        </w:rPr>
      </w:pPr>
    </w:p>
    <w:tbl>
      <w:tblPr>
        <w:tblW w:w="9156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360"/>
        <w:gridCol w:w="1876"/>
        <w:gridCol w:w="1418"/>
        <w:gridCol w:w="1288"/>
        <w:gridCol w:w="1527"/>
      </w:tblGrid>
      <w:tr w:rsidR="00D05135" w:rsidRPr="003D7666" w:rsidTr="000D263E">
        <w:trPr>
          <w:trHeight w:val="52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135" w:rsidRPr="003D7666" w:rsidRDefault="00D05135" w:rsidP="004A081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排出施設別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35" w:rsidRPr="003D7666" w:rsidRDefault="00D05135" w:rsidP="00D0513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特定施設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35" w:rsidRPr="003D7666" w:rsidRDefault="000D263E" w:rsidP="00D05135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除害</w:t>
            </w:r>
            <w:r w:rsidR="00D05135">
              <w:rPr>
                <w:rFonts w:ascii="ＭＳ 明朝" w:hAnsi="ＭＳ 明朝" w:hint="eastAsia"/>
                <w:kern w:val="0"/>
                <w:sz w:val="22"/>
                <w:szCs w:val="22"/>
              </w:rPr>
              <w:t>施設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35" w:rsidRPr="003D7666" w:rsidRDefault="00D05135" w:rsidP="00D05135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排出口</w:t>
            </w:r>
          </w:p>
        </w:tc>
      </w:tr>
      <w:tr w:rsidR="00D05135" w:rsidRPr="003D7666" w:rsidTr="000D263E">
        <w:trPr>
          <w:trHeight w:val="525"/>
        </w:trPr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135" w:rsidRDefault="00D05135" w:rsidP="004A081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135" w:rsidRPr="003D7666" w:rsidRDefault="00D05135" w:rsidP="00D05135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35" w:rsidRPr="003D7666" w:rsidRDefault="00D05135" w:rsidP="00D05135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処理前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35" w:rsidRPr="003D7666" w:rsidRDefault="00D05135" w:rsidP="00D05135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処理後</w:t>
            </w:r>
          </w:p>
        </w:tc>
        <w:tc>
          <w:tcPr>
            <w:tcW w:w="15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5135" w:rsidRPr="003D7666" w:rsidRDefault="00D05135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D05135" w:rsidRPr="003D7666" w:rsidTr="000D263E">
        <w:trPr>
          <w:trHeight w:val="82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8C" w:rsidRPr="003D7666" w:rsidRDefault="00FF028C" w:rsidP="004A081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施設の名称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FF028C" w:rsidRPr="003D7666" w:rsidRDefault="00FF028C" w:rsidP="004A081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8C" w:rsidRPr="003D7666" w:rsidRDefault="00FF028C" w:rsidP="004A081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8C" w:rsidRPr="003D7666" w:rsidRDefault="00FF028C" w:rsidP="004A081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8C" w:rsidRPr="003D7666" w:rsidRDefault="00FF028C" w:rsidP="004A081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74252" w:rsidRPr="003D7666" w:rsidTr="000D263E">
        <w:trPr>
          <w:trHeight w:val="46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52" w:rsidRPr="003D7666" w:rsidRDefault="00174252" w:rsidP="0017425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排水量　　　　㎥／日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52" w:rsidRPr="00174252" w:rsidRDefault="00174252" w:rsidP="0017425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74252">
              <w:rPr>
                <w:rFonts w:ascii="ＭＳ 明朝" w:hAnsi="ＭＳ 明朝" w:cs="ＭＳ Ｐゴシック" w:hint="eastAsia"/>
                <w:kern w:val="0"/>
                <w:sz w:val="24"/>
              </w:rPr>
              <w:t>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174252" w:rsidRPr="003D7666" w:rsidRDefault="00174252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174252" w:rsidRPr="003D7666" w:rsidRDefault="00174252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174252" w:rsidRPr="003D7666" w:rsidRDefault="00174252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174252" w:rsidRPr="003D7666" w:rsidRDefault="00174252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74252" w:rsidRPr="003D7666" w:rsidTr="000D263E">
        <w:trPr>
          <w:trHeight w:val="465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252" w:rsidRDefault="00174252" w:rsidP="00FF028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52" w:rsidRPr="00174252" w:rsidRDefault="00174252" w:rsidP="0017425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74252">
              <w:rPr>
                <w:rFonts w:ascii="ＭＳ 明朝" w:hAnsi="ＭＳ 明朝" w:cs="ＭＳ Ｐゴシック" w:hint="eastAsia"/>
                <w:kern w:val="0"/>
                <w:sz w:val="24"/>
              </w:rPr>
              <w:t>B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174252" w:rsidRPr="003D7666" w:rsidRDefault="00174252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174252" w:rsidRPr="003D7666" w:rsidRDefault="00174252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174252" w:rsidRPr="003D7666" w:rsidRDefault="00174252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174252" w:rsidRPr="003D7666" w:rsidRDefault="00174252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FD0FCD" w:rsidRDefault="00AC364B" w:rsidP="00B26427">
            <w:pPr>
              <w:widowControl/>
              <w:spacing w:line="240" w:lineRule="exact"/>
              <w:ind w:firstLineChars="50" w:firstLine="120"/>
              <w:rPr>
                <w:rFonts w:ascii="ＭＳ 明朝" w:hAnsi="ＭＳ 明朝" w:cs="ＭＳ Ｐゴシック"/>
                <w:kern w:val="0"/>
                <w:sz w:val="24"/>
              </w:rPr>
            </w:pPr>
            <w:r w:rsidRPr="00FD0FCD">
              <w:rPr>
                <w:rFonts w:ascii="ＭＳ 明朝" w:hAnsi="ＭＳ 明朝" w:cs="ＭＳ Ｐゴシック" w:hint="eastAsia"/>
                <w:kern w:val="0"/>
                <w:sz w:val="24"/>
              </w:rPr>
              <w:t>pH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174252" w:rsidRDefault="00AC364B" w:rsidP="00AC36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74252">
              <w:rPr>
                <w:rFonts w:ascii="ＭＳ 明朝" w:hAnsi="ＭＳ 明朝" w:cs="ＭＳ Ｐゴシック" w:hint="eastAsia"/>
                <w:kern w:val="0"/>
                <w:sz w:val="24"/>
              </w:rPr>
              <w:t>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AC364B" w:rsidRPr="003D7666" w:rsidRDefault="00AC364B" w:rsidP="00FD0FCD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AC364B" w:rsidRPr="003D7666" w:rsidRDefault="00AC364B" w:rsidP="00FD0FCD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AC364B" w:rsidRPr="003D7666" w:rsidRDefault="00AC364B" w:rsidP="00FD0FCD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AC364B" w:rsidRPr="003D7666" w:rsidRDefault="00AC364B" w:rsidP="00FD0FCD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3D7666" w:rsidRDefault="00AC364B" w:rsidP="00FD0FCD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174252" w:rsidRDefault="00AC364B" w:rsidP="00AC36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74252">
              <w:rPr>
                <w:rFonts w:ascii="ＭＳ 明朝" w:hAnsi="ＭＳ 明朝" w:cs="ＭＳ Ｐゴシック" w:hint="eastAsia"/>
                <w:kern w:val="0"/>
                <w:sz w:val="24"/>
              </w:rPr>
              <w:t>B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FF028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FF028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FF028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FF028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FD0FCD" w:rsidRDefault="00AC364B" w:rsidP="00FD0FCD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D0FCD">
              <w:rPr>
                <w:rFonts w:ascii="ＭＳ 明朝" w:hAnsi="ＭＳ 明朝" w:cs="ＭＳ Ｐゴシック" w:hint="eastAsia"/>
                <w:kern w:val="0"/>
                <w:sz w:val="24"/>
              </w:rPr>
              <w:t>BOD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       　㎎／ℓ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174252" w:rsidRDefault="00AC364B" w:rsidP="00AC36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74252">
              <w:rPr>
                <w:rFonts w:ascii="ＭＳ 明朝" w:hAnsi="ＭＳ 明朝" w:cs="ＭＳ Ｐゴシック" w:hint="eastAsia"/>
                <w:kern w:val="0"/>
                <w:sz w:val="24"/>
              </w:rPr>
              <w:t>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FF028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FF028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FF028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FF028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3D7666" w:rsidRDefault="00AC364B" w:rsidP="00FD0FCD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174252" w:rsidRDefault="00AC364B" w:rsidP="00AC36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74252">
              <w:rPr>
                <w:rFonts w:ascii="ＭＳ 明朝" w:hAnsi="ＭＳ 明朝" w:cs="ＭＳ Ｐゴシック" w:hint="eastAsia"/>
                <w:kern w:val="0"/>
                <w:sz w:val="24"/>
              </w:rPr>
              <w:t>B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FF028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FF028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FF028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FF028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FD0FCD" w:rsidRDefault="00AC364B" w:rsidP="00FD0FCD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D0FCD">
              <w:rPr>
                <w:rFonts w:ascii="ＭＳ 明朝" w:hAnsi="ＭＳ 明朝" w:cs="ＭＳ Ｐゴシック" w:hint="eastAsia"/>
                <w:kern w:val="0"/>
                <w:sz w:val="24"/>
              </w:rPr>
              <w:t>COD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㎎／ℓ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174252" w:rsidRDefault="00AC364B" w:rsidP="00AC36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74252">
              <w:rPr>
                <w:rFonts w:ascii="ＭＳ 明朝" w:hAnsi="ＭＳ 明朝" w:cs="ＭＳ Ｐゴシック" w:hint="eastAsia"/>
                <w:kern w:val="0"/>
                <w:sz w:val="24"/>
              </w:rPr>
              <w:t>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3D7666" w:rsidRDefault="00AC364B" w:rsidP="00FD0FCD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174252" w:rsidRDefault="00AC364B" w:rsidP="00AC36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74252">
              <w:rPr>
                <w:rFonts w:ascii="ＭＳ 明朝" w:hAnsi="ＭＳ 明朝" w:cs="ＭＳ Ｐゴシック" w:hint="eastAsia"/>
                <w:kern w:val="0"/>
                <w:sz w:val="24"/>
              </w:rPr>
              <w:t>B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FD0FCD" w:rsidRDefault="00AC364B" w:rsidP="00FD0FCD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D0FCD">
              <w:rPr>
                <w:rFonts w:ascii="ＭＳ 明朝" w:hAnsi="ＭＳ 明朝" w:cs="ＭＳ Ｐゴシック" w:hint="eastAsia"/>
                <w:kern w:val="0"/>
                <w:sz w:val="24"/>
              </w:rPr>
              <w:t>SS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㎎／ℓ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174252" w:rsidRDefault="00AC364B" w:rsidP="00AC36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74252">
              <w:rPr>
                <w:rFonts w:ascii="ＭＳ 明朝" w:hAnsi="ＭＳ 明朝" w:cs="ＭＳ Ｐゴシック" w:hint="eastAsia"/>
                <w:kern w:val="0"/>
                <w:sz w:val="24"/>
              </w:rPr>
              <w:t>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3D7666" w:rsidRDefault="00AC364B" w:rsidP="00FD0FCD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174252" w:rsidRDefault="00AC364B" w:rsidP="00AC36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74252">
              <w:rPr>
                <w:rFonts w:ascii="ＭＳ 明朝" w:hAnsi="ＭＳ 明朝" w:cs="ＭＳ Ｐゴシック" w:hint="eastAsia"/>
                <w:kern w:val="0"/>
                <w:sz w:val="24"/>
              </w:rPr>
              <w:t>B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FD0FCD" w:rsidRDefault="00AC364B" w:rsidP="00B26427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0FCD">
              <w:rPr>
                <w:rFonts w:ascii="ＭＳ 明朝" w:hAnsi="ＭＳ 明朝" w:cs="ＭＳ Ｐゴシック" w:hint="eastAsia"/>
                <w:kern w:val="0"/>
                <w:szCs w:val="21"/>
              </w:rPr>
              <w:t>n-ヘキサン抽出物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D0FCD">
              <w:rPr>
                <w:rFonts w:ascii="ＭＳ 明朝" w:hAnsi="ＭＳ 明朝" w:cs="ＭＳ Ｐゴシック" w:hint="eastAsia"/>
                <w:kern w:val="0"/>
                <w:szCs w:val="21"/>
              </w:rPr>
              <w:t>㎎／ℓ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174252" w:rsidRDefault="00AC364B" w:rsidP="00AC36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74252">
              <w:rPr>
                <w:rFonts w:ascii="ＭＳ 明朝" w:hAnsi="ＭＳ 明朝" w:cs="ＭＳ Ｐゴシック" w:hint="eastAsia"/>
                <w:kern w:val="0"/>
                <w:sz w:val="24"/>
              </w:rPr>
              <w:t>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174252" w:rsidRDefault="00AC364B" w:rsidP="00AC36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74252">
              <w:rPr>
                <w:rFonts w:ascii="ＭＳ 明朝" w:hAnsi="ＭＳ 明朝" w:cs="ＭＳ Ｐゴシック" w:hint="eastAsia"/>
                <w:kern w:val="0"/>
                <w:sz w:val="24"/>
              </w:rPr>
              <w:t>B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64B" w:rsidRPr="003D7666" w:rsidTr="000D263E">
        <w:trPr>
          <w:trHeight w:val="465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4B" w:rsidRPr="003D7666" w:rsidRDefault="00AC364B" w:rsidP="004A0813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C364B" w:rsidRPr="003D7666" w:rsidRDefault="00AC364B" w:rsidP="004A081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E6331C" w:rsidRDefault="00E6331C" w:rsidP="00E6331C">
      <w:pPr>
        <w:spacing w:line="240" w:lineRule="exact"/>
        <w:rPr>
          <w:rFonts w:ascii="ＭＳ 明朝" w:hAnsi="ＭＳ 明朝"/>
          <w:sz w:val="22"/>
          <w:szCs w:val="22"/>
        </w:rPr>
      </w:pPr>
    </w:p>
    <w:p w:rsidR="000D57D6" w:rsidRPr="00B26427" w:rsidRDefault="00B26427" w:rsidP="00BA2EB3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B26427">
        <w:rPr>
          <w:rFonts w:ascii="ＭＳ 明朝" w:hAnsi="ＭＳ 明朝" w:hint="eastAsia"/>
          <w:sz w:val="22"/>
          <w:szCs w:val="22"/>
        </w:rPr>
        <w:t>Aは日間平均値、Bは最大値とする。</w:t>
      </w:r>
    </w:p>
    <w:p w:rsidR="00B26427" w:rsidRPr="00B26427" w:rsidRDefault="00B26427" w:rsidP="00BA2EB3">
      <w:pPr>
        <w:rPr>
          <w:rFonts w:ascii="ＭＳ 明朝" w:hAnsi="ＭＳ 明朝"/>
          <w:sz w:val="22"/>
          <w:szCs w:val="22"/>
        </w:rPr>
      </w:pPr>
      <w:r w:rsidRPr="00B26427">
        <w:rPr>
          <w:rFonts w:ascii="ＭＳ 明朝" w:hAnsi="ＭＳ 明朝" w:hint="eastAsia"/>
          <w:sz w:val="22"/>
          <w:szCs w:val="22"/>
        </w:rPr>
        <w:t xml:space="preserve">　　２）　季節変動のある場合は、変動時の水質等についても記入のこと。</w:t>
      </w:r>
    </w:p>
    <w:p w:rsidR="000D57D6" w:rsidRPr="00B26427" w:rsidRDefault="00B26427" w:rsidP="00BA2EB3">
      <w:pPr>
        <w:rPr>
          <w:rFonts w:ascii="ＭＳ 明朝" w:hAnsi="ＭＳ 明朝"/>
          <w:sz w:val="22"/>
          <w:szCs w:val="22"/>
        </w:rPr>
      </w:pPr>
      <w:r w:rsidRPr="00B26427">
        <w:rPr>
          <w:rFonts w:ascii="ＭＳ 明朝" w:hAnsi="ＭＳ 明朝" w:hint="eastAsia"/>
          <w:sz w:val="22"/>
          <w:szCs w:val="22"/>
        </w:rPr>
        <w:t xml:space="preserve">　　</w:t>
      </w:r>
    </w:p>
    <w:p w:rsidR="00E6331C" w:rsidRDefault="00E6331C" w:rsidP="00E6331C">
      <w:pPr>
        <w:rPr>
          <w:rFonts w:ascii="ＭＳ 明朝" w:hAnsi="ＭＳ 明朝"/>
          <w:sz w:val="22"/>
          <w:szCs w:val="22"/>
        </w:rPr>
      </w:pPr>
    </w:p>
    <w:p w:rsidR="004C56CF" w:rsidRDefault="004C56CF" w:rsidP="00822C35">
      <w:pPr>
        <w:rPr>
          <w:b/>
          <w:sz w:val="22"/>
          <w:szCs w:val="22"/>
        </w:rPr>
      </w:pPr>
    </w:p>
    <w:p w:rsidR="00822C35" w:rsidRPr="007F3C1F" w:rsidRDefault="004C56CF" w:rsidP="00822C35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822C35" w:rsidRPr="007F3C1F">
        <w:rPr>
          <w:rFonts w:hint="eastAsia"/>
          <w:b/>
          <w:sz w:val="22"/>
          <w:szCs w:val="22"/>
        </w:rPr>
        <w:t>別紙</w:t>
      </w:r>
      <w:r w:rsidR="00822C35">
        <w:rPr>
          <w:rFonts w:hint="eastAsia"/>
          <w:b/>
          <w:sz w:val="22"/>
          <w:szCs w:val="22"/>
        </w:rPr>
        <w:t>５</w:t>
      </w:r>
      <w:r>
        <w:rPr>
          <w:rFonts w:hint="eastAsia"/>
          <w:b/>
          <w:sz w:val="22"/>
          <w:szCs w:val="22"/>
        </w:rPr>
        <w:t>）</w:t>
      </w:r>
    </w:p>
    <w:p w:rsidR="00822C35" w:rsidRPr="00911807" w:rsidRDefault="00822C35" w:rsidP="00822C3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用水及び排水の系統</w:t>
      </w:r>
    </w:p>
    <w:p w:rsidR="00822C35" w:rsidRPr="007F3C1F" w:rsidRDefault="00822C35" w:rsidP="00822C35">
      <w:pPr>
        <w:jc w:val="center"/>
        <w:rPr>
          <w:b/>
          <w:sz w:val="22"/>
          <w:szCs w:val="22"/>
        </w:rPr>
      </w:pPr>
    </w:p>
    <w:p w:rsidR="00822C35" w:rsidRPr="003D7666" w:rsidRDefault="00822C35" w:rsidP="00822C3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１．用途別用</w:t>
      </w:r>
      <w:r w:rsidR="00C804C9">
        <w:rPr>
          <w:rFonts w:ascii="ＭＳ 明朝" w:hAnsi="ＭＳ 明朝" w:hint="eastAsia"/>
          <w:sz w:val="22"/>
          <w:szCs w:val="22"/>
        </w:rPr>
        <w:t>排</w:t>
      </w:r>
      <w:r>
        <w:rPr>
          <w:rFonts w:ascii="ＭＳ 明朝" w:hAnsi="ＭＳ 明朝" w:hint="eastAsia"/>
          <w:sz w:val="22"/>
          <w:szCs w:val="22"/>
        </w:rPr>
        <w:t>水量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530946">
        <w:trPr>
          <w:trHeight w:val="707"/>
        </w:trPr>
        <w:tc>
          <w:tcPr>
            <w:tcW w:w="4918" w:type="dxa"/>
            <w:gridSpan w:val="4"/>
            <w:vAlign w:val="center"/>
          </w:tcPr>
          <w:p w:rsidR="00530946" w:rsidRDefault="00530946" w:rsidP="00D85D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用水</w:t>
            </w:r>
          </w:p>
        </w:tc>
        <w:tc>
          <w:tcPr>
            <w:tcW w:w="4918" w:type="dxa"/>
            <w:gridSpan w:val="4"/>
            <w:vAlign w:val="center"/>
          </w:tcPr>
          <w:p w:rsidR="00530946" w:rsidRDefault="00530946" w:rsidP="00D85D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排水</w:t>
            </w:r>
          </w:p>
        </w:tc>
      </w:tr>
      <w:tr w:rsidR="00530946">
        <w:trPr>
          <w:trHeight w:val="995"/>
        </w:trPr>
        <w:tc>
          <w:tcPr>
            <w:tcW w:w="1229" w:type="dxa"/>
            <w:vAlign w:val="center"/>
          </w:tcPr>
          <w:p w:rsidR="00530946" w:rsidRDefault="00530946" w:rsidP="00D85D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用途別</w:t>
            </w:r>
          </w:p>
        </w:tc>
        <w:tc>
          <w:tcPr>
            <w:tcW w:w="1230" w:type="dxa"/>
            <w:vAlign w:val="center"/>
          </w:tcPr>
          <w:p w:rsidR="00530946" w:rsidRDefault="00530946" w:rsidP="00D85D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使用量</w:t>
            </w:r>
          </w:p>
          <w:p w:rsidR="00530946" w:rsidRDefault="00530946" w:rsidP="00D85D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㎥／日</w:t>
            </w:r>
          </w:p>
        </w:tc>
        <w:tc>
          <w:tcPr>
            <w:tcW w:w="1229" w:type="dxa"/>
            <w:vAlign w:val="center"/>
          </w:tcPr>
          <w:p w:rsidR="00530946" w:rsidRDefault="00530946" w:rsidP="00D85D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  <w:p w:rsidR="00530946" w:rsidRDefault="00530946" w:rsidP="00D85D01">
            <w:pPr>
              <w:spacing w:line="240" w:lineRule="exact"/>
              <w:ind w:firstLineChars="250" w:firstLine="55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Hr</w:t>
            </w:r>
          </w:p>
        </w:tc>
        <w:tc>
          <w:tcPr>
            <w:tcW w:w="1230" w:type="dxa"/>
            <w:vAlign w:val="center"/>
          </w:tcPr>
          <w:p w:rsidR="00530946" w:rsidRDefault="00530946" w:rsidP="00D85D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用水の</w:t>
            </w:r>
          </w:p>
          <w:p w:rsidR="00530946" w:rsidRDefault="00530946" w:rsidP="00D85D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種類</w:t>
            </w:r>
          </w:p>
        </w:tc>
        <w:tc>
          <w:tcPr>
            <w:tcW w:w="1229" w:type="dxa"/>
            <w:vAlign w:val="center"/>
          </w:tcPr>
          <w:p w:rsidR="00530946" w:rsidRDefault="00530946" w:rsidP="00D85D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用途別</w:t>
            </w:r>
          </w:p>
        </w:tc>
        <w:tc>
          <w:tcPr>
            <w:tcW w:w="1230" w:type="dxa"/>
            <w:vAlign w:val="center"/>
          </w:tcPr>
          <w:p w:rsidR="00530946" w:rsidRDefault="00530946" w:rsidP="00D85D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排水量</w:t>
            </w:r>
          </w:p>
          <w:p w:rsidR="00530946" w:rsidRDefault="00530946" w:rsidP="00D85D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㎥／日</w:t>
            </w:r>
          </w:p>
        </w:tc>
        <w:tc>
          <w:tcPr>
            <w:tcW w:w="1229" w:type="dxa"/>
            <w:vAlign w:val="center"/>
          </w:tcPr>
          <w:p w:rsidR="00530946" w:rsidRDefault="00530946" w:rsidP="00D85D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排水時間</w:t>
            </w:r>
          </w:p>
          <w:p w:rsidR="00530946" w:rsidRDefault="00530946" w:rsidP="00D85D01">
            <w:pPr>
              <w:spacing w:line="240" w:lineRule="exact"/>
              <w:ind w:firstLineChars="250" w:firstLine="55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Hr</w:t>
            </w:r>
          </w:p>
        </w:tc>
        <w:tc>
          <w:tcPr>
            <w:tcW w:w="1230" w:type="dxa"/>
            <w:vAlign w:val="center"/>
          </w:tcPr>
          <w:p w:rsidR="00530946" w:rsidRDefault="00FE36B6" w:rsidP="00D85D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放流先</w:t>
            </w:r>
          </w:p>
        </w:tc>
      </w:tr>
      <w:tr w:rsidR="00530946">
        <w:trPr>
          <w:trHeight w:val="5648"/>
        </w:trPr>
        <w:tc>
          <w:tcPr>
            <w:tcW w:w="1229" w:type="dxa"/>
          </w:tcPr>
          <w:p w:rsidR="00530946" w:rsidRDefault="00530946" w:rsidP="00822C3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530946" w:rsidRDefault="00530946" w:rsidP="00822C3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9" w:type="dxa"/>
          </w:tcPr>
          <w:p w:rsidR="00530946" w:rsidRDefault="00530946" w:rsidP="00822C3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530946" w:rsidRDefault="00530946" w:rsidP="00822C3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9" w:type="dxa"/>
          </w:tcPr>
          <w:p w:rsidR="00530946" w:rsidRDefault="00530946" w:rsidP="00822C3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530946" w:rsidRDefault="00530946" w:rsidP="00822C3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9" w:type="dxa"/>
          </w:tcPr>
          <w:p w:rsidR="00530946" w:rsidRDefault="00530946" w:rsidP="00822C3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530946" w:rsidRDefault="00530946" w:rsidP="00822C3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22C35" w:rsidRDefault="00822C35" w:rsidP="00822C35">
      <w:pPr>
        <w:spacing w:line="240" w:lineRule="exact"/>
        <w:rPr>
          <w:rFonts w:ascii="ＭＳ 明朝" w:hAnsi="ＭＳ 明朝"/>
          <w:sz w:val="22"/>
          <w:szCs w:val="22"/>
        </w:rPr>
      </w:pPr>
    </w:p>
    <w:p w:rsidR="000D263E" w:rsidRDefault="00D85D01" w:rsidP="00D85D01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２．用水及び排水の系統図</w:t>
      </w:r>
    </w:p>
    <w:p w:rsidR="00822C35" w:rsidRPr="003D7666" w:rsidRDefault="00D85D01" w:rsidP="000D263E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添付資料</w:t>
      </w:r>
      <w:r w:rsidR="004C56C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>のとおり</w:t>
      </w:r>
      <w:r w:rsidR="000D263E">
        <w:rPr>
          <w:rFonts w:ascii="ＭＳ 明朝" w:hAnsi="ＭＳ 明朝" w:hint="eastAsia"/>
          <w:sz w:val="22"/>
          <w:szCs w:val="22"/>
        </w:rPr>
        <w:t>（用水系統は青線で、排水系統は赤線で記入すること。）</w:t>
      </w:r>
    </w:p>
    <w:p w:rsidR="00E6331C" w:rsidRDefault="00E6331C" w:rsidP="00E6331C">
      <w:pPr>
        <w:rPr>
          <w:rFonts w:ascii="ＭＳ 明朝" w:hAnsi="ＭＳ 明朝"/>
          <w:sz w:val="22"/>
          <w:szCs w:val="22"/>
        </w:rPr>
      </w:pPr>
    </w:p>
    <w:p w:rsidR="00E6331C" w:rsidRDefault="00E6331C" w:rsidP="00E6331C">
      <w:pPr>
        <w:rPr>
          <w:rFonts w:ascii="ＭＳ 明朝" w:hAnsi="ＭＳ 明朝"/>
          <w:sz w:val="22"/>
          <w:szCs w:val="22"/>
        </w:rPr>
      </w:pPr>
    </w:p>
    <w:p w:rsidR="00E6331C" w:rsidRDefault="00E6331C" w:rsidP="00E6331C">
      <w:pPr>
        <w:rPr>
          <w:rFonts w:ascii="ＭＳ 明朝" w:hAnsi="ＭＳ 明朝"/>
          <w:sz w:val="22"/>
          <w:szCs w:val="22"/>
        </w:rPr>
      </w:pPr>
    </w:p>
    <w:p w:rsidR="00E6331C" w:rsidRDefault="00E6331C" w:rsidP="00E6331C">
      <w:pPr>
        <w:rPr>
          <w:rFonts w:ascii="ＭＳ 明朝" w:hAnsi="ＭＳ 明朝"/>
          <w:sz w:val="22"/>
          <w:szCs w:val="22"/>
        </w:rPr>
      </w:pPr>
    </w:p>
    <w:p w:rsidR="00E6331C" w:rsidRDefault="00E6331C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A4F60" w:rsidRPr="00E6331C" w:rsidRDefault="007A4F60" w:rsidP="00730AB6">
      <w:pPr>
        <w:spacing w:line="240" w:lineRule="exact"/>
        <w:rPr>
          <w:rFonts w:ascii="ＭＳ 明朝" w:hAnsi="ＭＳ 明朝"/>
          <w:sz w:val="22"/>
          <w:szCs w:val="22"/>
        </w:rPr>
      </w:pPr>
    </w:p>
    <w:sectPr w:rsidR="007A4F60" w:rsidRPr="00E6331C" w:rsidSect="00047A6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1C" w:rsidRDefault="0039381C" w:rsidP="00FE36B6">
      <w:r>
        <w:separator/>
      </w:r>
    </w:p>
  </w:endnote>
  <w:endnote w:type="continuationSeparator" w:id="0">
    <w:p w:rsidR="0039381C" w:rsidRDefault="0039381C" w:rsidP="00FE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1C" w:rsidRDefault="0039381C" w:rsidP="00FE36B6">
      <w:r>
        <w:separator/>
      </w:r>
    </w:p>
  </w:footnote>
  <w:footnote w:type="continuationSeparator" w:id="0">
    <w:p w:rsidR="0039381C" w:rsidRDefault="0039381C" w:rsidP="00FE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E40D2"/>
    <w:multiLevelType w:val="hybridMultilevel"/>
    <w:tmpl w:val="2C064CB0"/>
    <w:lvl w:ilvl="0" w:tplc="4F32969A">
      <w:start w:val="1"/>
      <w:numFmt w:val="decimalFullWidth"/>
      <w:lvlText w:val="注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3DD30F51"/>
    <w:multiLevelType w:val="hybridMultilevel"/>
    <w:tmpl w:val="CD1A02E0"/>
    <w:lvl w:ilvl="0" w:tplc="D47AF84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C45144"/>
    <w:multiLevelType w:val="hybridMultilevel"/>
    <w:tmpl w:val="E0049CFA"/>
    <w:lvl w:ilvl="0" w:tplc="F8A2024E">
      <w:start w:val="1"/>
      <w:numFmt w:val="decimalFullWidth"/>
      <w:lvlText w:val="注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523"/>
    <w:rsid w:val="00047A60"/>
    <w:rsid w:val="00057955"/>
    <w:rsid w:val="00057A98"/>
    <w:rsid w:val="000B7A8D"/>
    <w:rsid w:val="000C1524"/>
    <w:rsid w:val="000D263E"/>
    <w:rsid w:val="000D57D6"/>
    <w:rsid w:val="00104958"/>
    <w:rsid w:val="00140EE4"/>
    <w:rsid w:val="001521F5"/>
    <w:rsid w:val="00174252"/>
    <w:rsid w:val="00192A13"/>
    <w:rsid w:val="00197685"/>
    <w:rsid w:val="001A5523"/>
    <w:rsid w:val="001C3B1A"/>
    <w:rsid w:val="00213B01"/>
    <w:rsid w:val="00214E20"/>
    <w:rsid w:val="002613EC"/>
    <w:rsid w:val="002B451C"/>
    <w:rsid w:val="00337102"/>
    <w:rsid w:val="003453BD"/>
    <w:rsid w:val="0039381C"/>
    <w:rsid w:val="003C5FA0"/>
    <w:rsid w:val="003D7666"/>
    <w:rsid w:val="0044714C"/>
    <w:rsid w:val="004A0813"/>
    <w:rsid w:val="004C56CF"/>
    <w:rsid w:val="004D722C"/>
    <w:rsid w:val="00530946"/>
    <w:rsid w:val="005B5F1A"/>
    <w:rsid w:val="005D7A86"/>
    <w:rsid w:val="005E5A5B"/>
    <w:rsid w:val="0060200B"/>
    <w:rsid w:val="00604E32"/>
    <w:rsid w:val="00661287"/>
    <w:rsid w:val="00672CDE"/>
    <w:rsid w:val="0068393C"/>
    <w:rsid w:val="00691F97"/>
    <w:rsid w:val="006C7F5D"/>
    <w:rsid w:val="00730AB6"/>
    <w:rsid w:val="00780FFE"/>
    <w:rsid w:val="007A29C1"/>
    <w:rsid w:val="007A4F60"/>
    <w:rsid w:val="007F3C1F"/>
    <w:rsid w:val="00822C35"/>
    <w:rsid w:val="00832B18"/>
    <w:rsid w:val="0089477C"/>
    <w:rsid w:val="008C1DF2"/>
    <w:rsid w:val="00911807"/>
    <w:rsid w:val="0091675A"/>
    <w:rsid w:val="009C1B09"/>
    <w:rsid w:val="009C4117"/>
    <w:rsid w:val="00A3501E"/>
    <w:rsid w:val="00A444E6"/>
    <w:rsid w:val="00A76AC3"/>
    <w:rsid w:val="00AA12F5"/>
    <w:rsid w:val="00AC364B"/>
    <w:rsid w:val="00B112B6"/>
    <w:rsid w:val="00B1213C"/>
    <w:rsid w:val="00B13F54"/>
    <w:rsid w:val="00B26427"/>
    <w:rsid w:val="00BA2EB3"/>
    <w:rsid w:val="00BF1604"/>
    <w:rsid w:val="00C15C0E"/>
    <w:rsid w:val="00C26820"/>
    <w:rsid w:val="00C35969"/>
    <w:rsid w:val="00C804C9"/>
    <w:rsid w:val="00CD06EE"/>
    <w:rsid w:val="00CF0A08"/>
    <w:rsid w:val="00CF4DA2"/>
    <w:rsid w:val="00D05135"/>
    <w:rsid w:val="00D2517D"/>
    <w:rsid w:val="00D546C3"/>
    <w:rsid w:val="00D85D01"/>
    <w:rsid w:val="00D93D8B"/>
    <w:rsid w:val="00E40A73"/>
    <w:rsid w:val="00E6331C"/>
    <w:rsid w:val="00E70CCA"/>
    <w:rsid w:val="00EF297E"/>
    <w:rsid w:val="00F00064"/>
    <w:rsid w:val="00F019EE"/>
    <w:rsid w:val="00FA505B"/>
    <w:rsid w:val="00FD0FCD"/>
    <w:rsid w:val="00FE36B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7F2CAF8-F74C-445D-8B1C-7E0BEA8A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3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36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E3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36B6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39381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9381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9381C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b">
    <w:name w:val="副題 (文字)"/>
    <w:basedOn w:val="a0"/>
    <w:link w:val="aa"/>
    <w:uiPriority w:val="11"/>
    <w:rsid w:val="0039381C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2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2A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266A-EFA9-4B22-9DF8-C4F64797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32715453.dotm</Template>
  <TotalTime>66</TotalTime>
  <Pages>8</Pages>
  <Words>384</Words>
  <Characters>2191</Characters>
  <Application>FastSanitizer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仙台市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仙台市</dc:creator>
  <cp:lastModifiedBy>後藤 雄一</cp:lastModifiedBy>
  <cp:revision>10</cp:revision>
  <cp:lastPrinted>2021-10-14T07:46:00Z</cp:lastPrinted>
  <dcterms:created xsi:type="dcterms:W3CDTF">2014-05-09T06:59:00Z</dcterms:created>
  <dcterms:modified xsi:type="dcterms:W3CDTF">2021-10-14T07:47:00Z</dcterms:modified>
</cp:coreProperties>
</file>