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>様式第１８号（第２０条関係）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764EFE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/>
        </w:rPr>
        <w:fldChar w:fldCharType="begin"/>
      </w:r>
      <w:r w:rsidR="003000B3">
        <w:rPr>
          <w:rFonts w:hAnsi="Times New Roman" w:cs="Times New Roman"/>
        </w:rPr>
        <w:instrText>eq \o\ad(</w:instrText>
      </w:r>
      <w:r w:rsidR="003000B3">
        <w:rPr>
          <w:rFonts w:hint="eastAsia"/>
          <w:color w:val="000000"/>
        </w:rPr>
        <w:instrText>県指定の特定施設設置届</w:instrText>
      </w:r>
      <w:r w:rsidR="003000B3">
        <w:rPr>
          <w:rFonts w:hAnsi="Times New Roman" w:cs="Times New Roman"/>
        </w:rPr>
        <w:instrText>,</w:instrText>
      </w:r>
      <w:r w:rsidR="003000B3">
        <w:rPr>
          <w:rFonts w:hAnsi="Times New Roman" w:cs="Times New Roman" w:hint="eastAsia"/>
        </w:rPr>
        <w:instrText xml:space="preserve">　　　　　　　　　　　　　　　　　　　</w:instrText>
      </w:r>
      <w:r w:rsidR="003000B3"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 w:rsidR="003000B3">
        <w:rPr>
          <w:rFonts w:hint="eastAsia"/>
          <w:color w:val="000000"/>
        </w:rPr>
        <w:t>県指定の特定施設設置届</w:t>
      </w:r>
      <w:r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年　　月　　日　　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多賀城市長　　　　　　　殿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　　　　　　　申請者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　　　　　　住所又は所在地　　　　　　電話番号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　　　　　　氏名又は名称及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　　　　　　び代表者の氏名　　　　　　　　　　　　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多賀城市下水道条例第１４条第１項の規定により、特定施設を　</w:t>
      </w:r>
      <w:r>
        <w:rPr>
          <w:rFonts w:hint="eastAsia"/>
          <w:color w:val="000000"/>
          <w:position w:val="16"/>
        </w:rPr>
        <w:t>設置する</w:t>
      </w:r>
      <w:r>
        <w:rPr>
          <w:rFonts w:hint="eastAsia"/>
          <w:color w:val="000000"/>
        </w:rPr>
        <w:t xml:space="preserve">　　　ので次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>
        <w:rPr>
          <w:rFonts w:hint="eastAsia"/>
          <w:color w:val="000000"/>
          <w:position w:val="23"/>
        </w:rPr>
        <w:t>設置している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のとおり届け出ます。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8"/>
        <w:gridCol w:w="2066"/>
        <w:gridCol w:w="2065"/>
        <w:gridCol w:w="2065"/>
      </w:tblGrid>
      <w:tr w:rsidR="003000B3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工場又は事業場の名称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工場又は事業場の名称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※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2"/>
              </w:rPr>
              <w:instrText>排水設備番号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-2"/>
              </w:rPr>
              <w:t>排水設備番号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  <w:tr w:rsidR="003000B3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工場又は事業場の所在地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工場又は事業場の所在地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※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2"/>
              </w:rPr>
              <w:instrText>受理年月日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-2"/>
              </w:rPr>
              <w:t>受理年月日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年　　月　　日</w:t>
            </w:r>
          </w:p>
        </w:tc>
      </w:tr>
      <w:tr w:rsidR="003000B3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特定施設の種類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特定施設の種類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※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2"/>
              </w:rPr>
              <w:instrText>施設番号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-2"/>
              </w:rPr>
              <w:t>施設番号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  <w:tr w:rsidR="003000B3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△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2"/>
              </w:rPr>
              <w:instrText>特定施設の構造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-2"/>
              </w:rPr>
              <w:t>特定施設の構造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別紙１のとおり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別紙１のとおり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※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2"/>
              </w:rPr>
              <w:instrText>審査結果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-2"/>
              </w:rPr>
              <w:t>審査結果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rPr>
          <w:trHeight w:val="519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△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2"/>
              </w:rPr>
              <w:instrText>特定施設の使用の方法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-2"/>
              </w:rPr>
              <w:t>特定施設の使用の方法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764EFE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別紙２のとおり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別紙２のとおり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※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2"/>
              </w:rPr>
              <w:instrText>備考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color w:val="000000"/>
                <w:spacing w:val="-2"/>
              </w:rPr>
              <w:t>備考</w:t>
            </w:r>
            <w:r w:rsidR="00764EFE"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rPr>
          <w:trHeight w:val="737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△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pacing w:val="-2"/>
              </w:rPr>
              <w:instrText>汚水の処理の</w:instrText>
            </w:r>
            <w:r>
              <w:rPr>
                <w:rFonts w:hint="eastAsia"/>
                <w:color w:val="000000"/>
                <w:spacing w:val="-2"/>
              </w:rPr>
              <w:instrText>方法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pacing w:val="-2"/>
              </w:rPr>
              <w:t>汚水の処理の</w:t>
            </w:r>
            <w:r>
              <w:rPr>
                <w:rFonts w:hint="eastAsia"/>
                <w:color w:val="000000"/>
                <w:spacing w:val="-2"/>
              </w:rPr>
              <w:t>方法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764EFE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別紙３のとおり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別紙３のとおり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rPr>
          <w:trHeight w:val="758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△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pacing w:val="-2"/>
              </w:rPr>
              <w:instrText>汚水の量及び水質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pacing w:val="-2"/>
              </w:rPr>
              <w:t>汚水の量及び水質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0B3" w:rsidRDefault="00764EFE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別紙４のとおり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別紙４のとおり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rPr>
          <w:trHeight w:val="605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△</w:t>
            </w:r>
            <w:r w:rsidR="00764EFE"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Ansi="Times New Roman" w:hint="eastAsia"/>
                <w:color w:val="000000"/>
                <w:spacing w:val="-2"/>
              </w:rPr>
              <w:instrText>用水及び排水の系統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 w:rsidR="00764EFE">
              <w:rPr>
                <w:rFonts w:hAnsi="Times New Roman" w:cs="Times New Roman"/>
              </w:rPr>
              <w:fldChar w:fldCharType="separate"/>
            </w:r>
            <w:r>
              <w:rPr>
                <w:rFonts w:hAnsi="Times New Roman" w:hint="eastAsia"/>
                <w:color w:val="000000"/>
                <w:spacing w:val="-2"/>
              </w:rPr>
              <w:t>用水及び排水の系統</w:t>
            </w:r>
            <w:r w:rsidR="00764EFE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Default="00764EFE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別紙５のとおり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別紙５のとおり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B3" w:rsidRDefault="003000B3" w:rsidP="003000B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ind w:left="1168" w:hanging="1168"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備考　１　「特定施設の種類」の欄は、公害防止条例施行規則別表第１の３の表に掲げる番号及び施設の種類を記載すること。</w:t>
      </w:r>
    </w:p>
    <w:p w:rsidR="003000B3" w:rsidRDefault="003000B3" w:rsidP="003000B3">
      <w:pPr>
        <w:adjustRightInd/>
        <w:ind w:left="1168" w:hanging="1168"/>
        <w:rPr>
          <w:rFonts w:hAnsi="Times New Roman"/>
          <w:color w:val="000000"/>
        </w:rPr>
      </w:pPr>
      <w:r>
        <w:rPr>
          <w:rFonts w:hint="eastAsia"/>
          <w:color w:val="000000"/>
        </w:rPr>
        <w:t xml:space="preserve">　　　　２　</w:t>
      </w:r>
      <w:r>
        <w:rPr>
          <w:rFonts w:hAnsi="Times New Roman" w:hint="eastAsia"/>
          <w:color w:val="000000"/>
        </w:rPr>
        <w:t>△印の欄の記載については、別紙によることとし、かつ、できる限り図面、表等を利用すること。</w:t>
      </w:r>
    </w:p>
    <w:p w:rsidR="003000B3" w:rsidRDefault="003000B3" w:rsidP="00567037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</w:t>
      </w:r>
      <w:r w:rsidR="00F01F5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３　※</w:t>
      </w:r>
      <w:r>
        <w:rPr>
          <w:rFonts w:hAnsi="Times New Roman" w:hint="eastAsia"/>
          <w:color w:val="000000"/>
        </w:rPr>
        <w:t>印の欄には、記載しないこと。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</w:rPr>
        <w:lastRenderedPageBreak/>
        <w:t>（別紙１）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position w:val="-6"/>
        </w:rPr>
        <w:instrText>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  <w:position w:val="-6"/>
        </w:rPr>
        <w:t>特定施設</w:t>
      </w:r>
      <w:r w:rsidR="00764EFE"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県指定の特定施設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</w:rPr>
        <w:t>県指定の特定施設</w:t>
      </w:r>
      <w:r w:rsidR="00764EFE"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　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の構造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</w:rPr>
        <w:t>の構造</w:t>
      </w:r>
      <w:r w:rsidR="00764EFE"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　</w:t>
      </w:r>
      <w:r>
        <w:rPr>
          <w:rFonts w:hint="eastAsia"/>
          <w:color w:val="000000"/>
          <w:position w:val="6"/>
        </w:rPr>
        <w:t>汚水を排出する施設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１　型式等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4"/>
        <w:gridCol w:w="1626"/>
        <w:gridCol w:w="1626"/>
        <w:gridCol w:w="1626"/>
        <w:gridCol w:w="1857"/>
      </w:tblGrid>
      <w:tr w:rsidR="003000B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名　　　　　　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型　　　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構　　　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主要寸法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主要寸法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能　　　　力</w:t>
            </w:r>
          </w:p>
        </w:tc>
      </w:tr>
      <w:tr w:rsidR="003000B3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２　工事の着工操業予定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2"/>
        <w:gridCol w:w="5457"/>
      </w:tblGrid>
      <w:tr w:rsidR="003000B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工事着手予定年月日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工事着手予定年月日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 xml:space="preserve">　　年　　　月　　　日</w:t>
            </w:r>
          </w:p>
        </w:tc>
      </w:tr>
      <w:tr w:rsidR="003000B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工事完成予定年月日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工事完成予定年月日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 xml:space="preserve">　　年　　　月　　　日</w:t>
            </w:r>
          </w:p>
        </w:tc>
      </w:tr>
      <w:tr w:rsidR="003000B3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使用開始予定年月日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使用開始予定年月日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 xml:space="preserve">　　年　　　月　　　日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position w:val="-6"/>
        </w:rPr>
        <w:instrText>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  <w:position w:val="-6"/>
        </w:rPr>
        <w:t>特定施設</w:t>
      </w:r>
      <w:r w:rsidR="00764EFE"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３　</w:t>
      </w:r>
      <w:r>
        <w:rPr>
          <w:color w:val="000000"/>
        </w:rPr>
        <w:t xml:space="preserve"> 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県指定の特定施設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</w:rPr>
        <w:t>県指定の特定施設</w:t>
      </w:r>
      <w:r w:rsidR="00764EFE"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　及び関連機械の配置図（添付資料１のとおり）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position w:val="6"/>
        </w:rPr>
        <w:t>汚水を排出する施設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</w:rPr>
        <w:lastRenderedPageBreak/>
        <w:t>（別紙２）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position w:val="-6"/>
        </w:rPr>
        <w:instrText>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  <w:position w:val="-6"/>
        </w:rPr>
        <w:t>特定施設</w:t>
      </w:r>
      <w:r w:rsidR="00764EFE"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県指定の特定施設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</w:rPr>
        <w:t>県指定の特定施設</w:t>
      </w:r>
      <w:r w:rsidR="00764EFE"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の使用の方法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  <w:color w:val="000000"/>
          <w:position w:val="6"/>
        </w:rPr>
        <w:t>汚水を排出する施設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１　使用方法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1312"/>
        <w:gridCol w:w="1606"/>
        <w:gridCol w:w="1606"/>
        <w:gridCol w:w="1607"/>
        <w:gridCol w:w="1606"/>
      </w:tblGrid>
      <w:tr w:rsidR="003000B3" w:rsidTr="00F01F55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  <w:position w:val="-18"/>
              </w:rPr>
              <w:t>名　　称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使用時間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使用時間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間隔</w:t>
            </w:r>
            <w:r>
              <w:rPr>
                <w:color w:val="000000"/>
                <w:spacing w:val="8"/>
              </w:rPr>
              <w:t>(</w:t>
            </w:r>
            <w:r>
              <w:rPr>
                <w:rFonts w:hint="eastAsia"/>
                <w:color w:val="000000"/>
                <w:spacing w:val="-2"/>
              </w:rPr>
              <w:t>Ｈｒ</w:t>
            </w:r>
            <w:r>
              <w:rPr>
                <w:color w:val="000000"/>
                <w:spacing w:val="8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１日当たりの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１日当たりの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14"/>
              </w:rPr>
              <w:instrText>使用時間</w:instrText>
            </w:r>
            <w:r w:rsidR="003000B3">
              <w:rPr>
                <w:color w:val="000000"/>
                <w:spacing w:val="-14"/>
              </w:rPr>
              <w:instrText>(</w:instrText>
            </w:r>
            <w:r w:rsidR="003000B3">
              <w:rPr>
                <w:rFonts w:hint="eastAsia"/>
                <w:color w:val="000000"/>
                <w:spacing w:val="-14"/>
              </w:rPr>
              <w:instrText>Ｈｒ</w:instrText>
            </w:r>
            <w:r w:rsidR="003000B3">
              <w:rPr>
                <w:color w:val="000000"/>
                <w:spacing w:val="-14"/>
              </w:rPr>
              <w:instrText>)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14"/>
              </w:rPr>
              <w:t>使用時間</w:t>
            </w:r>
            <w:r w:rsidR="003000B3">
              <w:rPr>
                <w:color w:val="000000"/>
                <w:spacing w:val="-14"/>
              </w:rPr>
              <w:t>(</w:t>
            </w:r>
            <w:r w:rsidR="003000B3">
              <w:rPr>
                <w:rFonts w:hint="eastAsia"/>
                <w:color w:val="000000"/>
                <w:spacing w:val="-14"/>
              </w:rPr>
              <w:t>Ｈｒ</w:t>
            </w:r>
            <w:r w:rsidR="003000B3">
              <w:rPr>
                <w:color w:val="000000"/>
                <w:spacing w:val="-14"/>
              </w:rPr>
              <w:t>)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季節的変動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季節的変動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の概要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の概要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使用原材料の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使用原材料の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種類・用途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種類・用途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使用原材料の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使用原材料の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使用量（日）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使用量（日）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3000B3" w:rsidTr="00F01F55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position w:val="-6"/>
        </w:rPr>
        <w:instrText>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  <w:position w:val="-6"/>
        </w:rPr>
        <w:t>特定施設</w:t>
      </w:r>
      <w:r w:rsidR="00764EFE"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２　</w:t>
      </w:r>
      <w:r>
        <w:rPr>
          <w:color w:val="000000"/>
        </w:rPr>
        <w:t xml:space="preserve"> </w:t>
      </w:r>
      <w:r w:rsidR="00764EFE"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県指定の特定施設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 w:rsidR="00764EFE">
        <w:rPr>
          <w:rFonts w:hAnsi="Times New Roman" w:cs="Times New Roman"/>
        </w:rPr>
        <w:fldChar w:fldCharType="separate"/>
      </w:r>
      <w:r>
        <w:rPr>
          <w:rFonts w:hint="eastAsia"/>
          <w:color w:val="000000"/>
        </w:rPr>
        <w:t>県指定の特定施設</w:t>
      </w:r>
      <w:r w:rsidR="00764EFE"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の設置場所図（添付資料２のとおり）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position w:val="6"/>
        </w:rPr>
        <w:t>汚水を排出する施設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３　操業の系統図（フローシート）（添付資料３のとおり）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</w:rPr>
        <w:lastRenderedPageBreak/>
        <w:t>（別紙３）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764EFE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/>
        </w:rPr>
        <w:fldChar w:fldCharType="begin"/>
      </w:r>
      <w:r w:rsidR="003000B3">
        <w:rPr>
          <w:rFonts w:hAnsi="Times New Roman" w:cs="Times New Roman"/>
        </w:rPr>
        <w:instrText>eq \o\ad(</w:instrText>
      </w:r>
      <w:r w:rsidR="003000B3">
        <w:rPr>
          <w:rFonts w:hint="eastAsia"/>
          <w:color w:val="000000"/>
        </w:rPr>
        <w:instrText>汚水の処理の方法</w:instrText>
      </w:r>
      <w:r w:rsidR="003000B3">
        <w:rPr>
          <w:rFonts w:hAnsi="Times New Roman" w:cs="Times New Roman"/>
        </w:rPr>
        <w:instrText>,</w:instrText>
      </w:r>
      <w:r w:rsidR="003000B3">
        <w:rPr>
          <w:rFonts w:hAnsi="Times New Roman" w:cs="Times New Roman" w:hint="eastAsia"/>
        </w:rPr>
        <w:instrText xml:space="preserve">　　　　　　　　　　　　　　</w:instrText>
      </w:r>
      <w:r w:rsidR="003000B3"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 w:rsidR="003000B3">
        <w:rPr>
          <w:rFonts w:hint="eastAsia"/>
          <w:color w:val="000000"/>
        </w:rPr>
        <w:t>汚水の処理の方法</w:t>
      </w:r>
      <w:r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１　除害施設の内容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1033"/>
        <w:gridCol w:w="2180"/>
        <w:gridCol w:w="1721"/>
        <w:gridCol w:w="2180"/>
      </w:tblGrid>
      <w:tr w:rsidR="003000B3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名　　　　　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型　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構　　　　　造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能力</w:instrText>
            </w:r>
            <w:r w:rsidR="003000B3">
              <w:rPr>
                <w:color w:val="000000"/>
                <w:spacing w:val="8"/>
              </w:rPr>
              <w:instrText>(</w:instrText>
            </w:r>
            <w:r w:rsidR="003000B3">
              <w:rPr>
                <w:rFonts w:hint="eastAsia"/>
                <w:color w:val="000000"/>
                <w:spacing w:val="8"/>
              </w:rPr>
              <w:instrText>・</w:instrText>
            </w:r>
            <w:r w:rsidR="003000B3">
              <w:rPr>
                <w:color w:val="000000"/>
                <w:spacing w:val="8"/>
              </w:rPr>
              <w:instrText>/</w:instrText>
            </w:r>
            <w:r w:rsidR="003000B3">
              <w:rPr>
                <w:rFonts w:hint="eastAsia"/>
                <w:color w:val="000000"/>
                <w:spacing w:val="-2"/>
              </w:rPr>
              <w:instrText>日</w:instrText>
            </w:r>
            <w:r w:rsidR="003000B3">
              <w:rPr>
                <w:color w:val="000000"/>
                <w:spacing w:val="8"/>
              </w:rPr>
              <w:instrText>)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能力</w:t>
            </w:r>
            <w:r w:rsidR="003000B3">
              <w:rPr>
                <w:color w:val="000000"/>
                <w:spacing w:val="8"/>
              </w:rPr>
              <w:t>(</w:t>
            </w:r>
            <w:r w:rsidR="003000B3">
              <w:rPr>
                <w:rFonts w:ascii="JustUnitMark" w:hAnsi="JustUnitMark" w:cs="JustUnitMark"/>
                <w:color w:val="000000"/>
                <w:spacing w:val="8"/>
              </w:rPr>
              <w:t></w:t>
            </w:r>
            <w:r w:rsidR="003000B3">
              <w:rPr>
                <w:color w:val="000000"/>
                <w:spacing w:val="8"/>
              </w:rPr>
              <w:t>/</w:t>
            </w:r>
            <w:r w:rsidR="003000B3">
              <w:rPr>
                <w:rFonts w:hint="eastAsia"/>
                <w:color w:val="000000"/>
                <w:spacing w:val="-2"/>
              </w:rPr>
              <w:t>日</w:t>
            </w:r>
            <w:r w:rsidR="003000B3">
              <w:rPr>
                <w:color w:val="000000"/>
                <w:spacing w:val="8"/>
              </w:rPr>
              <w:t>)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処理の方式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処理の方式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3000B3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２　除害施設の設置場所図（添付資料４のとおり）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３　工事の着手予定日等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7"/>
        <w:gridCol w:w="5392"/>
      </w:tblGrid>
      <w:tr w:rsidR="003000B3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工事着手予定年月日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工事着手予定年月日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 xml:space="preserve">　　年　　　月　　　日</w:t>
            </w:r>
          </w:p>
        </w:tc>
      </w:tr>
      <w:tr w:rsidR="003000B3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工事完成予定年月日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工事完成予定年月日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 xml:space="preserve">　　年　　　月　　　日</w:t>
            </w:r>
          </w:p>
        </w:tc>
      </w:tr>
      <w:tr w:rsidR="003000B3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764EFE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使用開始予定年月日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使用開始予定年月日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 w:rsidP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 xml:space="preserve">　　年　　　月　　　</w:t>
            </w:r>
          </w:p>
        </w:tc>
      </w:tr>
    </w:tbl>
    <w:p w:rsidR="003000B3" w:rsidRDefault="003000B3">
      <w:pPr>
        <w:adjustRightInd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  <w:position w:val="-15"/>
        </w:rPr>
        <w:t>４　処理の方法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262"/>
        <w:gridCol w:w="1836"/>
        <w:gridCol w:w="1376"/>
        <w:gridCol w:w="1607"/>
        <w:gridCol w:w="1606"/>
      </w:tblGrid>
      <w:tr w:rsidR="003000B3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  <w:position w:val="-18"/>
              </w:rPr>
              <w:t>名　　称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  <w:position w:val="-4"/>
              </w:rPr>
              <w:instrText>使用時間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  <w:position w:val="-4"/>
              </w:rPr>
              <w:t>使用時間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18"/>
                <w:position w:val="2"/>
              </w:rPr>
              <w:instrText>間隔</w:instrText>
            </w:r>
            <w:r w:rsidR="003000B3">
              <w:rPr>
                <w:color w:val="000000"/>
                <w:spacing w:val="-18"/>
                <w:position w:val="2"/>
              </w:rPr>
              <w:instrText>(</w:instrText>
            </w:r>
            <w:r w:rsidR="003000B3">
              <w:rPr>
                <w:rFonts w:hint="eastAsia"/>
                <w:color w:val="000000"/>
                <w:spacing w:val="-18"/>
                <w:position w:val="2"/>
              </w:rPr>
              <w:instrText>Ｈｒ</w:instrText>
            </w:r>
            <w:r w:rsidR="003000B3">
              <w:rPr>
                <w:color w:val="000000"/>
                <w:spacing w:val="-18"/>
                <w:position w:val="2"/>
              </w:rPr>
              <w:instrText>)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18"/>
                <w:position w:val="2"/>
              </w:rPr>
              <w:t>間隔</w:t>
            </w:r>
            <w:r w:rsidR="003000B3">
              <w:rPr>
                <w:color w:val="000000"/>
                <w:spacing w:val="-18"/>
                <w:position w:val="2"/>
              </w:rPr>
              <w:t>(</w:t>
            </w:r>
            <w:r w:rsidR="003000B3">
              <w:rPr>
                <w:rFonts w:hint="eastAsia"/>
                <w:color w:val="000000"/>
                <w:spacing w:val="-18"/>
                <w:position w:val="2"/>
              </w:rPr>
              <w:t>Ｈｒ</w:t>
            </w:r>
            <w:r w:rsidR="003000B3">
              <w:rPr>
                <w:color w:val="000000"/>
                <w:spacing w:val="-18"/>
                <w:position w:val="2"/>
              </w:rPr>
              <w:t>)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position w:val="-4"/>
              </w:rPr>
              <w:instrText>１日当たりの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position w:val="-4"/>
              </w:rPr>
              <w:t>１日当たりの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14"/>
                <w:position w:val="2"/>
              </w:rPr>
              <w:instrText>使用時間</w:instrText>
            </w:r>
            <w:r w:rsidR="003000B3">
              <w:rPr>
                <w:color w:val="000000"/>
                <w:spacing w:val="-14"/>
                <w:position w:val="2"/>
              </w:rPr>
              <w:instrText>(</w:instrText>
            </w:r>
            <w:r w:rsidR="003000B3">
              <w:rPr>
                <w:rFonts w:hint="eastAsia"/>
                <w:color w:val="000000"/>
                <w:spacing w:val="-14"/>
                <w:position w:val="2"/>
              </w:rPr>
              <w:instrText>Ｈｒ</w:instrText>
            </w:r>
            <w:r w:rsidR="003000B3">
              <w:rPr>
                <w:color w:val="000000"/>
                <w:spacing w:val="-14"/>
                <w:position w:val="2"/>
              </w:rPr>
              <w:instrText>)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14"/>
                <w:position w:val="2"/>
              </w:rPr>
              <w:t>使用時間</w:t>
            </w:r>
            <w:r w:rsidR="003000B3">
              <w:rPr>
                <w:color w:val="000000"/>
                <w:spacing w:val="-14"/>
                <w:position w:val="2"/>
              </w:rPr>
              <w:t>(</w:t>
            </w:r>
            <w:r w:rsidR="003000B3">
              <w:rPr>
                <w:rFonts w:hint="eastAsia"/>
                <w:color w:val="000000"/>
                <w:spacing w:val="-14"/>
                <w:position w:val="2"/>
              </w:rPr>
              <w:t>Ｈｒ</w:t>
            </w:r>
            <w:r w:rsidR="003000B3">
              <w:rPr>
                <w:color w:val="000000"/>
                <w:spacing w:val="-14"/>
                <w:position w:val="2"/>
              </w:rPr>
              <w:t>)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position w:val="-4"/>
              </w:rPr>
              <w:instrText>季節的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position w:val="-4"/>
              </w:rPr>
              <w:t>季節的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  <w:position w:val="2"/>
              </w:rPr>
              <w:instrText>変動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  <w:position w:val="2"/>
              </w:rPr>
              <w:t>変動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position w:val="-4"/>
              </w:rPr>
              <w:instrText>消耗資材名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position w:val="-4"/>
              </w:rPr>
              <w:t>消耗資材名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  <w:position w:val="2"/>
              </w:rPr>
              <w:t>（用途別）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position w:val="-4"/>
              </w:rPr>
              <w:instrText>１日の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position w:val="-4"/>
              </w:rPr>
              <w:t>１日の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  <w:position w:val="2"/>
              </w:rPr>
              <w:instrText>使用量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  <w:position w:val="2"/>
              </w:rPr>
              <w:t>使用量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3000B3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５　汚水の処理の系統（フローシート）（添付資料５のとおり）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６　残さの種類等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1377"/>
        <w:gridCol w:w="1721"/>
        <w:gridCol w:w="2180"/>
        <w:gridCol w:w="1836"/>
      </w:tblGrid>
      <w:tr w:rsidR="003000B3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種　　　　　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発生箇所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生成量（日）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処理・処分の方法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最終処分先</w:t>
            </w:r>
          </w:p>
        </w:tc>
      </w:tr>
      <w:tr w:rsidR="003000B3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７　下水の排出の方法図（排出口の位置、排出先を含む。）（添付資料６のとおり）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８　除害施設等管理責任者</w:t>
      </w:r>
    </w:p>
    <w:p w:rsidR="003000B3" w:rsidRDefault="003000B3">
      <w:pPr>
        <w:adjustRightInd/>
        <w:spacing w:line="176" w:lineRule="exact"/>
        <w:rPr>
          <w:rFonts w:hAnsi="Times New Roman" w:cs="Times New Roman"/>
          <w:spacing w:val="12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6081"/>
      </w:tblGrid>
      <w:tr w:rsidR="003000B3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所属部課名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所属部課名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責任者の氏名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責任者の氏名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3000B3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2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（電話　　　　　　）</w:t>
            </w: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</w:rPr>
        <w:lastRenderedPageBreak/>
        <w:t>（別紙４）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764EFE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/>
        </w:rPr>
        <w:fldChar w:fldCharType="begin"/>
      </w:r>
      <w:r w:rsidR="003000B3">
        <w:rPr>
          <w:rFonts w:hAnsi="Times New Roman" w:cs="Times New Roman"/>
        </w:rPr>
        <w:instrText>eq \o\ad(</w:instrText>
      </w:r>
      <w:r w:rsidR="003000B3">
        <w:rPr>
          <w:rFonts w:hint="eastAsia"/>
          <w:color w:val="000000"/>
        </w:rPr>
        <w:instrText>下水の量及び水質</w:instrText>
      </w:r>
      <w:r w:rsidR="003000B3">
        <w:rPr>
          <w:rFonts w:hAnsi="Times New Roman" w:cs="Times New Roman"/>
        </w:rPr>
        <w:instrText>,</w:instrText>
      </w:r>
      <w:r w:rsidR="003000B3">
        <w:rPr>
          <w:rFonts w:hAnsi="Times New Roman" w:cs="Times New Roman" w:hint="eastAsia"/>
        </w:rPr>
        <w:instrText xml:space="preserve">　　　　　　　　　　　　　　</w:instrText>
      </w:r>
      <w:r w:rsidR="003000B3"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 w:rsidR="003000B3">
        <w:rPr>
          <w:rFonts w:hint="eastAsia"/>
          <w:color w:val="000000"/>
        </w:rPr>
        <w:t>下水の量及び水質</w:t>
      </w:r>
      <w:r>
        <w:rPr>
          <w:rFonts w:hAnsi="Times New Roman" w:cs="Times New Roman"/>
        </w:rPr>
        <w:fldChar w:fldCharType="end"/>
      </w:r>
    </w:p>
    <w:p w:rsidR="003000B3" w:rsidRDefault="003000B3">
      <w:pPr>
        <w:adjustRightInd/>
        <w:spacing w:line="234" w:lineRule="exact"/>
        <w:rPr>
          <w:rFonts w:hAnsi="Times New Roman" w:cs="Times New Roman"/>
          <w:spacing w:val="12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459"/>
        <w:gridCol w:w="2754"/>
        <w:gridCol w:w="1262"/>
        <w:gridCol w:w="1262"/>
        <w:gridCol w:w="1262"/>
      </w:tblGrid>
      <w:tr w:rsidR="003000B3" w:rsidTr="003000B3">
        <w:tc>
          <w:tcPr>
            <w:tcW w:w="2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2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排出施設名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排出施設名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特定施設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特定施設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県指定の特定施設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県指定の特定施設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汚水を排出する施設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汚水を排出する施設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除害施設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除害施設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排出口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排出口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7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処理前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処理前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処理後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処理後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2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施設の名称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施設の名称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2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排　出　量</w:instrText>
            </w:r>
            <w:r w:rsidR="003000B3">
              <w:rPr>
                <w:rFonts w:hint="eastAsia"/>
                <w:color w:val="000000"/>
                <w:spacing w:val="8"/>
              </w:rPr>
              <w:instrText>・</w:instrText>
            </w:r>
            <w:r w:rsidR="003000B3">
              <w:rPr>
                <w:color w:val="000000"/>
                <w:spacing w:val="8"/>
              </w:rPr>
              <w:instrText>/</w:instrText>
            </w:r>
            <w:r w:rsidR="003000B3">
              <w:rPr>
                <w:rFonts w:hint="eastAsia"/>
                <w:color w:val="000000"/>
                <w:spacing w:val="-2"/>
              </w:rPr>
              <w:instrText>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排　出　量</w:t>
            </w:r>
            <w:r w:rsidR="003000B3">
              <w:rPr>
                <w:rFonts w:ascii="JustUnitMark" w:hAnsi="JustUnitMark" w:cs="JustUnitMark"/>
                <w:color w:val="000000"/>
                <w:spacing w:val="8"/>
              </w:rPr>
              <w:t></w:t>
            </w:r>
            <w:r w:rsidR="003000B3">
              <w:rPr>
                <w:color w:val="000000"/>
                <w:spacing w:val="8"/>
              </w:rPr>
              <w:t>/</w:t>
            </w:r>
            <w:r w:rsidR="003000B3">
              <w:rPr>
                <w:rFonts w:hint="eastAsia"/>
                <w:color w:val="000000"/>
                <w:spacing w:val="-2"/>
              </w:rPr>
              <w:t>日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2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ＰＨ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ＰＨ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2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Ｂ　Ｏ　Ｄ</w:instrText>
            </w:r>
            <w:r w:rsidR="003000B3">
              <w:rPr>
                <w:color w:val="000000"/>
                <w:spacing w:val="8"/>
              </w:rPr>
              <w:instrText xml:space="preserve"> </w:instrText>
            </w:r>
            <w:r w:rsidR="003000B3">
              <w:rPr>
                <w:rFonts w:hint="eastAsia"/>
                <w:color w:val="000000"/>
                <w:spacing w:val="-2"/>
              </w:rPr>
              <w:instrText>ＰＰＭ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Ｂ　Ｏ　Ｄ</w:t>
            </w:r>
            <w:r w:rsidR="003000B3">
              <w:rPr>
                <w:color w:val="000000"/>
                <w:spacing w:val="8"/>
              </w:rPr>
              <w:t xml:space="preserve"> </w:t>
            </w:r>
            <w:r w:rsidR="003000B3">
              <w:rPr>
                <w:rFonts w:hint="eastAsia"/>
                <w:color w:val="000000"/>
                <w:spacing w:val="-2"/>
              </w:rPr>
              <w:t>ＰＰＭ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2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Ｓ　　　Ｓ</w:instrText>
            </w:r>
            <w:r w:rsidR="003000B3">
              <w:rPr>
                <w:color w:val="000000"/>
                <w:spacing w:val="8"/>
              </w:rPr>
              <w:instrText xml:space="preserve"> </w:instrText>
            </w:r>
            <w:r w:rsidR="003000B3">
              <w:rPr>
                <w:rFonts w:hint="eastAsia"/>
                <w:color w:val="000000"/>
                <w:spacing w:val="-2"/>
              </w:rPr>
              <w:instrText>ＰＰＭ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Ｓ　　　Ｓ</w:t>
            </w:r>
            <w:r w:rsidR="003000B3">
              <w:rPr>
                <w:color w:val="000000"/>
                <w:spacing w:val="8"/>
              </w:rPr>
              <w:t xml:space="preserve"> </w:t>
            </w:r>
            <w:r w:rsidR="003000B3">
              <w:rPr>
                <w:rFonts w:hint="eastAsia"/>
                <w:color w:val="000000"/>
                <w:spacing w:val="-2"/>
              </w:rPr>
              <w:t>ＰＰＭ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  <w:position w:val="-10"/>
              </w:rPr>
              <w:instrText>ｎ－ヘキサン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  <w:position w:val="-10"/>
              </w:rPr>
              <w:t>ｎ－ヘキサン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  <w:position w:val="-12"/>
              </w:rPr>
              <w:instrText>抽出物ＰＰＭ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  <w:position w:val="-12"/>
              </w:rPr>
              <w:t>抽出物ＰＰＭ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</w:rPr>
              <w:t>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</w:tr>
      <w:tr w:rsidR="003000B3" w:rsidRP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b/>
                <w:spacing w:val="10"/>
              </w:rPr>
            </w:pPr>
          </w:p>
        </w:tc>
      </w:tr>
      <w:tr w:rsidR="003000B3" w:rsidRPr="003000B3" w:rsidTr="003000B3">
        <w:trPr>
          <w:trHeight w:val="551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P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b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  <w:tr w:rsidR="003000B3" w:rsidTr="003000B3"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17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spacing w:line="176" w:lineRule="exact"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（注）１　Ａは日間平均値、Ｂは最大値とする。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　　　２　季節変動のある場合は、変動時の水質についても記入のこと。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</w:rPr>
        <w:lastRenderedPageBreak/>
        <w:t>（別紙５）</w:t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764EFE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Ansi="Times New Roman" w:cs="Times New Roman"/>
        </w:rPr>
        <w:fldChar w:fldCharType="begin"/>
      </w:r>
      <w:r w:rsidR="003000B3">
        <w:rPr>
          <w:rFonts w:hAnsi="Times New Roman" w:cs="Times New Roman"/>
        </w:rPr>
        <w:instrText>eq \o\ad(</w:instrText>
      </w:r>
      <w:r w:rsidR="003000B3">
        <w:rPr>
          <w:rFonts w:hint="eastAsia"/>
          <w:color w:val="000000"/>
        </w:rPr>
        <w:instrText>用水及び排水の系統</w:instrText>
      </w:r>
      <w:r w:rsidR="003000B3">
        <w:rPr>
          <w:rFonts w:hAnsi="Times New Roman" w:cs="Times New Roman"/>
        </w:rPr>
        <w:instrText>,</w:instrText>
      </w:r>
      <w:r w:rsidR="003000B3">
        <w:rPr>
          <w:rFonts w:hAnsi="Times New Roman" w:cs="Times New Roman" w:hint="eastAsia"/>
        </w:rPr>
        <w:instrText xml:space="preserve">　　　　　　　　　　　　　　　　　　</w:instrText>
      </w:r>
      <w:r w:rsidR="003000B3"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 w:rsidR="003000B3">
        <w:rPr>
          <w:rFonts w:hint="eastAsia"/>
          <w:color w:val="000000"/>
        </w:rPr>
        <w:t>用水及び排水の系統</w:t>
      </w:r>
      <w:r>
        <w:rPr>
          <w:rFonts w:hAnsi="Times New Roman" w:cs="Times New Roman"/>
        </w:rPr>
        <w:fldChar w:fldCharType="end"/>
      </w:r>
    </w:p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>
      <w:pPr>
        <w:adjustRightInd/>
        <w:rPr>
          <w:rFonts w:hAnsi="Times New Roman" w:cs="Times New Roman"/>
          <w:spacing w:val="12"/>
        </w:rPr>
      </w:pPr>
      <w:r>
        <w:rPr>
          <w:rFonts w:hint="eastAsia"/>
          <w:color w:val="000000"/>
        </w:rPr>
        <w:t xml:space="preserve">　１　用途別使用量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033"/>
        <w:gridCol w:w="1032"/>
        <w:gridCol w:w="1377"/>
        <w:gridCol w:w="1377"/>
        <w:gridCol w:w="1033"/>
        <w:gridCol w:w="1032"/>
        <w:gridCol w:w="1033"/>
      </w:tblGrid>
      <w:tr w:rsidR="003000B3"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用　　　　　　　　　　　　水</w:t>
            </w: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spacing w:val="-2"/>
              </w:rPr>
              <w:t>排　　　　　　　　　　　　水</w:t>
            </w:r>
          </w:p>
        </w:tc>
      </w:tr>
      <w:tr w:rsidR="003000B3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  <w:position w:val="-12"/>
              </w:rPr>
              <w:instrText>用途別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  <w:position w:val="-12"/>
              </w:rPr>
              <w:t>用途別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000000"/>
                <w:spacing w:val="-2"/>
              </w:rPr>
              <w:t>使用量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color w:val="000000"/>
                <w:spacing w:val="8"/>
              </w:rPr>
              <w:t>(</w:t>
            </w:r>
            <w:r>
              <w:rPr>
                <w:rFonts w:ascii="JustUnitMark" w:hAnsi="JustUnitMark" w:cs="JustUnitMark"/>
                <w:color w:val="000000"/>
                <w:spacing w:val="8"/>
              </w:rPr>
              <w:t></w:t>
            </w:r>
            <w:r>
              <w:rPr>
                <w:color w:val="000000"/>
                <w:spacing w:val="8"/>
              </w:rPr>
              <w:t>/</w:t>
            </w:r>
            <w:r>
              <w:rPr>
                <w:rFonts w:hint="eastAsia"/>
                <w:color w:val="000000"/>
                <w:spacing w:val="-2"/>
              </w:rPr>
              <w:t>日</w:t>
            </w:r>
            <w:r>
              <w:rPr>
                <w:color w:val="000000"/>
                <w:spacing w:val="8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000000"/>
              </w:rPr>
              <w:t>使用時間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color w:val="000000"/>
                <w:spacing w:val="8"/>
              </w:rPr>
              <w:t>(</w:t>
            </w:r>
            <w:r>
              <w:rPr>
                <w:rFonts w:hint="eastAsia"/>
                <w:color w:val="000000"/>
                <w:spacing w:val="-2"/>
              </w:rPr>
              <w:t>Ｈｒ</w:t>
            </w:r>
            <w:r>
              <w:rPr>
                <w:color w:val="000000"/>
                <w:spacing w:val="8"/>
              </w:rPr>
              <w:t>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</w:rPr>
              <w:instrText>用水の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</w:rPr>
              <w:t>用水の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spacing w:val="-2"/>
              </w:rPr>
              <w:instrText>種類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spacing w:val="-2"/>
              </w:rPr>
              <w:t>種類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764EFE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</w:rPr>
              <w:fldChar w:fldCharType="begin"/>
            </w:r>
            <w:r w:rsidR="003000B3">
              <w:rPr>
                <w:rFonts w:hAnsi="Times New Roman" w:cs="Times New Roman"/>
              </w:rPr>
              <w:instrText>eq \o\ad(</w:instrText>
            </w:r>
            <w:r w:rsidR="003000B3">
              <w:rPr>
                <w:rFonts w:hint="eastAsia"/>
                <w:color w:val="000000"/>
                <w:position w:val="-12"/>
              </w:rPr>
              <w:instrText>用途別</w:instrText>
            </w:r>
            <w:r w:rsidR="003000B3">
              <w:rPr>
                <w:rFonts w:hAnsi="Times New Roman" w:cs="Times New Roman"/>
              </w:rPr>
              <w:instrText>,</w:instrText>
            </w:r>
            <w:r w:rsidR="003000B3">
              <w:rPr>
                <w:rFonts w:hAnsi="Times New Roman" w:cs="Times New Roman" w:hint="eastAsia"/>
              </w:rPr>
              <w:instrText xml:space="preserve">　　　　</w:instrText>
            </w:r>
            <w:r w:rsidR="003000B3"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 w:rsidR="003000B3">
              <w:rPr>
                <w:rFonts w:hint="eastAsia"/>
                <w:color w:val="000000"/>
                <w:position w:val="-12"/>
              </w:rPr>
              <w:t>用途別</w:t>
            </w:r>
            <w:r>
              <w:rPr>
                <w:rFonts w:hAnsi="Times New Roman" w:cs="Times New Roman"/>
              </w:rPr>
              <w:fldChar w:fldCharType="end"/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000000"/>
              </w:rPr>
              <w:t>排水量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color w:val="000000"/>
                <w:spacing w:val="8"/>
              </w:rPr>
              <w:t>(</w:t>
            </w:r>
            <w:r>
              <w:rPr>
                <w:rFonts w:ascii="JustUnitMark" w:hAnsi="JustUnitMark" w:cs="JustUnitMark"/>
                <w:color w:val="000000"/>
                <w:spacing w:val="8"/>
              </w:rPr>
              <w:t></w:t>
            </w:r>
            <w:r>
              <w:rPr>
                <w:color w:val="000000"/>
                <w:spacing w:val="8"/>
              </w:rPr>
              <w:t>/</w:t>
            </w:r>
            <w:r>
              <w:rPr>
                <w:rFonts w:hint="eastAsia"/>
                <w:color w:val="000000"/>
                <w:spacing w:val="-2"/>
              </w:rPr>
              <w:t>日</w:t>
            </w:r>
            <w:r>
              <w:rPr>
                <w:color w:val="000000"/>
                <w:spacing w:val="8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color w:val="000000"/>
              </w:rPr>
              <w:t>排水時間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color w:val="000000"/>
                <w:spacing w:val="8"/>
              </w:rPr>
              <w:t>(</w:t>
            </w:r>
            <w:r>
              <w:rPr>
                <w:rFonts w:hint="eastAsia"/>
                <w:color w:val="000000"/>
                <w:spacing w:val="-2"/>
              </w:rPr>
              <w:t>Ｈｒ</w:t>
            </w:r>
            <w:r>
              <w:rPr>
                <w:color w:val="000000"/>
                <w:spacing w:val="8"/>
              </w:rPr>
              <w:t>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color w:val="000000"/>
                <w:position w:val="-12"/>
              </w:rPr>
              <w:t>放流先</w:t>
            </w: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3000B3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  <w:p w:rsidR="003000B3" w:rsidRDefault="003000B3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3000B3" w:rsidRDefault="003000B3">
      <w:pPr>
        <w:adjustRightInd/>
        <w:rPr>
          <w:rFonts w:hAnsi="Times New Roman" w:cs="Times New Roman"/>
          <w:spacing w:val="12"/>
        </w:rPr>
      </w:pPr>
    </w:p>
    <w:p w:rsidR="003000B3" w:rsidRDefault="003000B3" w:rsidP="00F63418">
      <w:pPr>
        <w:adjustRightInd/>
        <w:rPr>
          <w:rFonts w:hAnsi="Times New Roman" w:cs="Times New Roman" w:hint="eastAsia"/>
          <w:spacing w:val="12"/>
        </w:rPr>
      </w:pPr>
      <w:r>
        <w:rPr>
          <w:rFonts w:hint="eastAsia"/>
          <w:color w:val="000000"/>
        </w:rPr>
        <w:t xml:space="preserve">　２　用水及び排水の系統図（添付資料７のとおり）</w:t>
      </w:r>
      <w:bookmarkStart w:id="0" w:name="_GoBack"/>
      <w:bookmarkEnd w:id="0"/>
    </w:p>
    <w:sectPr w:rsidR="003000B3" w:rsidSect="00764EFE">
      <w:pgSz w:w="11906" w:h="16838"/>
      <w:pgMar w:top="1134" w:right="908" w:bottom="1134" w:left="1134" w:header="720" w:footer="720" w:gutter="0"/>
      <w:cols w:space="720"/>
      <w:noEndnote/>
      <w:docGrid w:type="linesAndChars" w:linePitch="35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B3" w:rsidRDefault="003000B3">
      <w:r>
        <w:separator/>
      </w:r>
    </w:p>
  </w:endnote>
  <w:endnote w:type="continuationSeparator" w:id="0">
    <w:p w:rsidR="003000B3" w:rsidRDefault="0030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B3" w:rsidRDefault="003000B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00B3" w:rsidRDefault="0030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4915"/>
  <w:drawingGridVerticalSpacing w:val="3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0B3"/>
    <w:rsid w:val="00036283"/>
    <w:rsid w:val="00263B73"/>
    <w:rsid w:val="003000B3"/>
    <w:rsid w:val="003D07B7"/>
    <w:rsid w:val="00567037"/>
    <w:rsid w:val="00764EFE"/>
    <w:rsid w:val="00A336F8"/>
    <w:rsid w:val="00F01F55"/>
    <w:rsid w:val="00F63418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73DC4F6-E3C2-4D1D-8310-6D7EB41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F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00B3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0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00B3"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1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1F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C9FCB356.dotm</Template>
  <TotalTime>3</TotalTime>
  <Pages>7</Pages>
  <Words>753</Words>
  <Characters>4297</Characters>
  <Application>FastSanitizer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アズシステム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アズシステム</dc:creator>
  <cp:lastModifiedBy>後藤 雄一</cp:lastModifiedBy>
  <cp:revision>5</cp:revision>
  <cp:lastPrinted>2021-10-18T00:30:00Z</cp:lastPrinted>
  <dcterms:created xsi:type="dcterms:W3CDTF">2016-01-21T06:50:00Z</dcterms:created>
  <dcterms:modified xsi:type="dcterms:W3CDTF">2021-10-18T00:30:00Z</dcterms:modified>
</cp:coreProperties>
</file>