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66" w:rsidRPr="00CA0D50" w:rsidRDefault="00316766" w:rsidP="003167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>様式第１４号（第１７条関係）</w:t>
      </w:r>
    </w:p>
    <w:p w:rsidR="00316766" w:rsidRDefault="00316766" w:rsidP="00316766">
      <w:pPr>
        <w:adjustRightInd/>
        <w:jc w:val="left"/>
        <w:rPr>
          <w:rFonts w:cs="Times New Roman"/>
        </w:rPr>
      </w:pPr>
    </w:p>
    <w:tbl>
      <w:tblPr>
        <w:tblStyle w:val="a3"/>
        <w:tblW w:w="7811" w:type="dxa"/>
        <w:jc w:val="center"/>
        <w:tblLook w:val="04A0" w:firstRow="1" w:lastRow="0" w:firstColumn="1" w:lastColumn="0" w:noHBand="0" w:noVBand="1"/>
      </w:tblPr>
      <w:tblGrid>
        <w:gridCol w:w="1290"/>
        <w:gridCol w:w="1276"/>
        <w:gridCol w:w="1276"/>
        <w:gridCol w:w="3969"/>
      </w:tblGrid>
      <w:tr w:rsidR="00152ACA" w:rsidTr="00152ACA">
        <w:trPr>
          <w:trHeight w:val="775"/>
          <w:jc w:val="center"/>
        </w:trPr>
        <w:tc>
          <w:tcPr>
            <w:tcW w:w="1290" w:type="dxa"/>
          </w:tcPr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</w:p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課　　長</w:t>
            </w:r>
          </w:p>
        </w:tc>
        <w:tc>
          <w:tcPr>
            <w:tcW w:w="1276" w:type="dxa"/>
          </w:tcPr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</w:p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課長補佐</w:t>
            </w:r>
          </w:p>
        </w:tc>
        <w:tc>
          <w:tcPr>
            <w:tcW w:w="1276" w:type="dxa"/>
          </w:tcPr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</w:p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係　　長</w:t>
            </w:r>
          </w:p>
        </w:tc>
        <w:tc>
          <w:tcPr>
            <w:tcW w:w="3969" w:type="dxa"/>
          </w:tcPr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</w:p>
          <w:p w:rsidR="00152ACA" w:rsidRDefault="00152ACA" w:rsidP="00A455BB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係　　員</w:t>
            </w:r>
          </w:p>
        </w:tc>
      </w:tr>
      <w:tr w:rsidR="00152ACA" w:rsidTr="00152ACA">
        <w:trPr>
          <w:trHeight w:val="1268"/>
          <w:jc w:val="center"/>
        </w:trPr>
        <w:tc>
          <w:tcPr>
            <w:tcW w:w="1290" w:type="dxa"/>
          </w:tcPr>
          <w:p w:rsidR="00152ACA" w:rsidRDefault="00152ACA" w:rsidP="00A455BB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1276" w:type="dxa"/>
          </w:tcPr>
          <w:p w:rsidR="00152ACA" w:rsidRDefault="00152ACA" w:rsidP="00A455BB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1276" w:type="dxa"/>
          </w:tcPr>
          <w:p w:rsidR="00152ACA" w:rsidRDefault="00152ACA" w:rsidP="00A455BB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3969" w:type="dxa"/>
          </w:tcPr>
          <w:p w:rsidR="00152ACA" w:rsidRDefault="00152ACA" w:rsidP="00A455BB">
            <w:pPr>
              <w:adjustRightInd/>
              <w:jc w:val="left"/>
              <w:rPr>
                <w:rFonts w:cs="Times New Roman"/>
              </w:rPr>
            </w:pPr>
          </w:p>
        </w:tc>
      </w:tr>
    </w:tbl>
    <w:p w:rsidR="00152ACA" w:rsidRDefault="00152ACA" w:rsidP="00316766">
      <w:pPr>
        <w:adjustRightInd/>
        <w:jc w:val="left"/>
        <w:rPr>
          <w:rFonts w:cs="Times New Roman"/>
        </w:rPr>
      </w:pPr>
    </w:p>
    <w:p w:rsidR="00152ACA" w:rsidRPr="00CA0D50" w:rsidRDefault="00152ACA" w:rsidP="00316766">
      <w:pPr>
        <w:adjustRightInd/>
        <w:jc w:val="left"/>
        <w:rPr>
          <w:rFonts w:cs="Times New Roman"/>
        </w:rPr>
      </w:pPr>
    </w:p>
    <w:p w:rsidR="00316766" w:rsidRPr="00CA0D50" w:rsidRDefault="00316766" w:rsidP="00316766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排水設備等工事完了届</w:t>
      </w:r>
    </w:p>
    <w:p w:rsidR="00316766" w:rsidRPr="00CA0D50" w:rsidRDefault="00316766" w:rsidP="00316766">
      <w:pPr>
        <w:adjustRightInd/>
        <w:jc w:val="left"/>
        <w:rPr>
          <w:rFonts w:cs="Times New Roman"/>
        </w:rPr>
      </w:pPr>
    </w:p>
    <w:p w:rsidR="00316766" w:rsidRPr="00CA0D50" w:rsidRDefault="00316766" w:rsidP="00316766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</w:t>
      </w:r>
    </w:p>
    <w:p w:rsidR="00316766" w:rsidRPr="00CA0D50" w:rsidRDefault="00316766" w:rsidP="00316766">
      <w:pPr>
        <w:adjustRightInd/>
        <w:jc w:val="left"/>
        <w:rPr>
          <w:rFonts w:cs="Times New Roman"/>
        </w:rPr>
      </w:pPr>
    </w:p>
    <w:p w:rsidR="00316766" w:rsidRPr="00CA0D50" w:rsidRDefault="00316766" w:rsidP="003167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多賀城市長　　　　　　　殿</w:t>
      </w:r>
    </w:p>
    <w:p w:rsidR="00316766" w:rsidRPr="00CA0D50" w:rsidRDefault="00316766" w:rsidP="00316766">
      <w:pPr>
        <w:adjustRightInd/>
        <w:jc w:val="left"/>
        <w:rPr>
          <w:rFonts w:cs="Times New Roman"/>
        </w:rPr>
      </w:pPr>
    </w:p>
    <w:p w:rsidR="00316766" w:rsidRPr="00CA0D50" w:rsidRDefault="00316766" w:rsidP="003167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多賀城市下水道条例第７条第１項の規定によりお届けします。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9"/>
        <w:gridCol w:w="1033"/>
        <w:gridCol w:w="3786"/>
        <w:gridCol w:w="1033"/>
        <w:gridCol w:w="2313"/>
      </w:tblGrid>
      <w:tr w:rsidR="00316766" w:rsidRPr="00CA0D50" w:rsidTr="007D148D"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ind w:leftChars="27" w:left="57" w:rightChars="38" w:right="80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申請者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ind w:leftChars="27" w:left="57" w:rightChars="38" w:right="80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多賀城市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職業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center"/>
              <w:rPr>
                <w:rFonts w:cs="Times New Roman"/>
              </w:rPr>
            </w:pPr>
          </w:p>
          <w:p w:rsidR="00316766" w:rsidRPr="00CA0D50" w:rsidRDefault="00316766" w:rsidP="007D148D">
            <w:pPr>
              <w:jc w:val="center"/>
              <w:rPr>
                <w:rFonts w:cs="Times New Roman"/>
              </w:rPr>
            </w:pPr>
          </w:p>
        </w:tc>
      </w:tr>
      <w:tr w:rsidR="00316766" w:rsidRPr="00CA0D50" w:rsidTr="007D148D"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suppressAutoHyphens w:val="0"/>
              <w:ind w:leftChars="27" w:left="57" w:rightChars="38" w:right="8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ind w:leftChars="27" w:left="57" w:rightChars="38" w:right="80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電話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center"/>
              <w:rPr>
                <w:rFonts w:cs="Times New Roman"/>
              </w:rPr>
            </w:pPr>
          </w:p>
          <w:p w:rsidR="00316766" w:rsidRPr="00CA0D50" w:rsidRDefault="00316766" w:rsidP="007D148D">
            <w:pPr>
              <w:jc w:val="center"/>
              <w:rPr>
                <w:rFonts w:cs="Times New Roman"/>
              </w:rPr>
            </w:pPr>
          </w:p>
        </w:tc>
      </w:tr>
      <w:tr w:rsidR="00316766" w:rsidRPr="00CA0D50" w:rsidTr="007D148D">
        <w:trPr>
          <w:trHeight w:val="60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16766" w:rsidRPr="00CA0D50" w:rsidRDefault="00316766" w:rsidP="00316766">
            <w:pPr>
              <w:ind w:leftChars="-22" w:left="-46" w:rightChars="-20" w:right="-42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多賀城市</w:t>
            </w:r>
          </w:p>
        </w:tc>
      </w:tr>
      <w:tr w:rsidR="00316766" w:rsidRPr="00CA0D50" w:rsidTr="007D148D">
        <w:trPr>
          <w:trHeight w:val="68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16766" w:rsidRPr="00CA0D50" w:rsidRDefault="00316766" w:rsidP="00316766">
            <w:pPr>
              <w:ind w:leftChars="-22" w:left="-46" w:rightChars="-20" w:right="-42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排水設備番号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第　　　　排水区第　　　　号</w:t>
            </w:r>
          </w:p>
        </w:tc>
      </w:tr>
      <w:tr w:rsidR="00316766" w:rsidRPr="00CA0D50" w:rsidTr="007D148D">
        <w:trPr>
          <w:trHeight w:val="688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16766" w:rsidRPr="00CA0D50" w:rsidRDefault="00316766" w:rsidP="00316766">
            <w:pPr>
              <w:ind w:leftChars="-22" w:left="-46" w:rightChars="-20" w:right="-42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確認年月日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　　　　　　年　　　月　　　日</w:t>
            </w:r>
          </w:p>
        </w:tc>
      </w:tr>
      <w:tr w:rsidR="00316766" w:rsidRPr="00CA0D50" w:rsidTr="007D148D">
        <w:trPr>
          <w:trHeight w:val="692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316766" w:rsidRPr="00CA0D50" w:rsidRDefault="00316766" w:rsidP="00316766">
            <w:pPr>
              <w:ind w:leftChars="-22" w:left="-46" w:rightChars="-20" w:right="-42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工事完了年月日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　　　　　　年　　　月　　　日</w:t>
            </w:r>
          </w:p>
        </w:tc>
      </w:tr>
      <w:tr w:rsidR="00316766" w:rsidRPr="00CA0D50" w:rsidTr="007D148D">
        <w:trPr>
          <w:trHeight w:val="684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ind w:leftChars="27" w:left="57" w:rightChars="38" w:right="80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受任者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ind w:leftChars="27" w:left="57" w:rightChars="38" w:right="80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多賀城市</w:t>
            </w:r>
          </w:p>
        </w:tc>
      </w:tr>
      <w:tr w:rsidR="00316766" w:rsidRPr="00CA0D50" w:rsidTr="007D148D">
        <w:trPr>
          <w:trHeight w:val="700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suppressAutoHyphens w:val="0"/>
              <w:ind w:leftChars="27" w:left="57" w:rightChars="38" w:right="8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66" w:rsidRPr="00CA0D50" w:rsidRDefault="00316766" w:rsidP="00316766">
            <w:pPr>
              <w:ind w:leftChars="27" w:left="57" w:rightChars="38" w:right="80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66" w:rsidRPr="00CA0D50" w:rsidRDefault="00316766" w:rsidP="007D148D">
            <w:pPr>
              <w:jc w:val="right"/>
              <w:rPr>
                <w:rFonts w:cs="Times New Roman"/>
              </w:rPr>
            </w:pPr>
            <w:bookmarkStart w:id="0" w:name="_GoBack"/>
            <w:bookmarkEnd w:id="0"/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</w:tc>
      </w:tr>
    </w:tbl>
    <w:p w:rsidR="00316766" w:rsidRPr="00CA0D50" w:rsidRDefault="00316766" w:rsidP="00316766">
      <w:pPr>
        <w:adjustRightInd/>
        <w:jc w:val="left"/>
        <w:rPr>
          <w:color w:val="000000"/>
        </w:rPr>
      </w:pPr>
    </w:p>
    <w:p w:rsidR="00316766" w:rsidRDefault="00316766" w:rsidP="00316766">
      <w:pPr>
        <w:adjustRightInd/>
        <w:jc w:val="left"/>
        <w:rPr>
          <w:color w:val="000000"/>
        </w:rPr>
      </w:pPr>
      <w:r w:rsidRPr="00CA0D50">
        <w:rPr>
          <w:rFonts w:hint="eastAsia"/>
          <w:color w:val="000000"/>
        </w:rPr>
        <w:t xml:space="preserve">　※工事完了後５日以内に提出すること。</w:t>
      </w:r>
    </w:p>
    <w:p w:rsidR="00603E39" w:rsidRDefault="00603E39" w:rsidP="00316766">
      <w:pPr>
        <w:adjustRightInd/>
        <w:jc w:val="left"/>
        <w:rPr>
          <w:color w:val="000000"/>
        </w:rPr>
      </w:pPr>
    </w:p>
    <w:p w:rsidR="00603E39" w:rsidRDefault="00603E39" w:rsidP="00316766">
      <w:pPr>
        <w:adjustRightInd/>
        <w:jc w:val="left"/>
        <w:rPr>
          <w:color w:val="000000"/>
        </w:rPr>
      </w:pPr>
    </w:p>
    <w:p w:rsidR="00603E39" w:rsidRDefault="00603E39" w:rsidP="00316766">
      <w:pPr>
        <w:adjustRightInd/>
        <w:jc w:val="left"/>
        <w:rPr>
          <w:color w:val="000000"/>
        </w:rPr>
      </w:pPr>
    </w:p>
    <w:p w:rsidR="00603E39" w:rsidRPr="00603E39" w:rsidRDefault="00603E39" w:rsidP="00316766">
      <w:pPr>
        <w:adjustRightInd/>
        <w:jc w:val="left"/>
        <w:rPr>
          <w:color w:val="000000"/>
        </w:rPr>
      </w:pPr>
    </w:p>
    <w:p w:rsidR="00BA0C61" w:rsidRDefault="00BA0C61" w:rsidP="00316766"/>
    <w:sectPr w:rsidR="00BA0C61" w:rsidSect="004B206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FB"/>
    <w:rsid w:val="00152ACA"/>
    <w:rsid w:val="00246A97"/>
    <w:rsid w:val="00316766"/>
    <w:rsid w:val="004B2066"/>
    <w:rsid w:val="004D3CB5"/>
    <w:rsid w:val="005512FB"/>
    <w:rsid w:val="00603E39"/>
    <w:rsid w:val="006B5C69"/>
    <w:rsid w:val="006C64C3"/>
    <w:rsid w:val="006D539A"/>
    <w:rsid w:val="007977AC"/>
    <w:rsid w:val="00BA0C61"/>
    <w:rsid w:val="00DA2831"/>
    <w:rsid w:val="00E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6F08F4-4D0D-432E-B18E-42431354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66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64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B3DB71EC.dotm</Template>
  <TotalTime>2</TotalTime>
  <Pages>1</Pages>
  <Words>42</Words>
  <Characters>241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後藤 雄一</cp:lastModifiedBy>
  <cp:revision>5</cp:revision>
  <cp:lastPrinted>2021-10-18T00:21:00Z</cp:lastPrinted>
  <dcterms:created xsi:type="dcterms:W3CDTF">2021-07-02T08:57:00Z</dcterms:created>
  <dcterms:modified xsi:type="dcterms:W3CDTF">2021-10-18T00:21:00Z</dcterms:modified>
</cp:coreProperties>
</file>