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82" w:rsidRPr="00CA0D50" w:rsidRDefault="001F0082" w:rsidP="001F0082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>様式第３号（第６条関係）</w:t>
      </w:r>
    </w:p>
    <w:p w:rsidR="001F0082" w:rsidRPr="00CA0D50" w:rsidRDefault="001F0082" w:rsidP="001F0082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（正）</w:t>
      </w:r>
    </w:p>
    <w:p w:rsidR="001F0082" w:rsidRDefault="001F0082"/>
    <w:tbl>
      <w:tblPr>
        <w:tblStyle w:val="a7"/>
        <w:tblW w:w="7958" w:type="dxa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3710"/>
      </w:tblGrid>
      <w:tr w:rsidR="001F0082" w:rsidTr="001F0082">
        <w:trPr>
          <w:trHeight w:val="775"/>
          <w:jc w:val="center"/>
        </w:trPr>
        <w:tc>
          <w:tcPr>
            <w:tcW w:w="1413" w:type="dxa"/>
          </w:tcPr>
          <w:p w:rsidR="001F0082" w:rsidRDefault="001F0082" w:rsidP="00DA6888">
            <w:pPr>
              <w:adjustRightInd/>
              <w:jc w:val="center"/>
              <w:rPr>
                <w:rFonts w:cs="Times New Roman"/>
              </w:rPr>
            </w:pPr>
          </w:p>
          <w:p w:rsidR="001F0082" w:rsidRDefault="001F0082" w:rsidP="00DA6888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課　　長</w:t>
            </w:r>
          </w:p>
        </w:tc>
        <w:tc>
          <w:tcPr>
            <w:tcW w:w="1417" w:type="dxa"/>
          </w:tcPr>
          <w:p w:rsidR="001F0082" w:rsidRDefault="001F0082" w:rsidP="00DA6888">
            <w:pPr>
              <w:adjustRightInd/>
              <w:jc w:val="center"/>
              <w:rPr>
                <w:rFonts w:cs="Times New Roman"/>
              </w:rPr>
            </w:pPr>
          </w:p>
          <w:p w:rsidR="001F0082" w:rsidRDefault="001F0082" w:rsidP="00DA6888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課長補佐</w:t>
            </w:r>
          </w:p>
        </w:tc>
        <w:tc>
          <w:tcPr>
            <w:tcW w:w="1418" w:type="dxa"/>
          </w:tcPr>
          <w:p w:rsidR="001F0082" w:rsidRDefault="001F0082" w:rsidP="00DA6888">
            <w:pPr>
              <w:adjustRightInd/>
              <w:jc w:val="center"/>
              <w:rPr>
                <w:rFonts w:cs="Times New Roman"/>
              </w:rPr>
            </w:pPr>
          </w:p>
          <w:p w:rsidR="001F0082" w:rsidRDefault="001F0082" w:rsidP="00DA6888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係　　長</w:t>
            </w:r>
          </w:p>
        </w:tc>
        <w:tc>
          <w:tcPr>
            <w:tcW w:w="3710" w:type="dxa"/>
          </w:tcPr>
          <w:p w:rsidR="001F0082" w:rsidRDefault="001F0082" w:rsidP="00DA6888">
            <w:pPr>
              <w:adjustRightInd/>
              <w:jc w:val="center"/>
              <w:rPr>
                <w:rFonts w:cs="Times New Roman"/>
              </w:rPr>
            </w:pPr>
          </w:p>
          <w:p w:rsidR="001F0082" w:rsidRDefault="001F0082" w:rsidP="00DA6888">
            <w:pPr>
              <w:adjustRightInd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係　　員</w:t>
            </w:r>
          </w:p>
        </w:tc>
      </w:tr>
      <w:tr w:rsidR="001F0082" w:rsidTr="001F0082">
        <w:trPr>
          <w:trHeight w:val="1268"/>
          <w:jc w:val="center"/>
        </w:trPr>
        <w:tc>
          <w:tcPr>
            <w:tcW w:w="1413" w:type="dxa"/>
          </w:tcPr>
          <w:p w:rsidR="001F0082" w:rsidRDefault="001F0082" w:rsidP="00DA6888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1417" w:type="dxa"/>
          </w:tcPr>
          <w:p w:rsidR="001F0082" w:rsidRDefault="001F0082" w:rsidP="00DA6888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1418" w:type="dxa"/>
          </w:tcPr>
          <w:p w:rsidR="001F0082" w:rsidRDefault="001F0082" w:rsidP="00DA6888">
            <w:pPr>
              <w:adjustRightInd/>
              <w:jc w:val="left"/>
              <w:rPr>
                <w:rFonts w:cs="Times New Roman"/>
              </w:rPr>
            </w:pPr>
          </w:p>
        </w:tc>
        <w:tc>
          <w:tcPr>
            <w:tcW w:w="3710" w:type="dxa"/>
          </w:tcPr>
          <w:p w:rsidR="001F0082" w:rsidRDefault="001F0082" w:rsidP="00DA6888">
            <w:pPr>
              <w:adjustRightInd/>
              <w:jc w:val="left"/>
              <w:rPr>
                <w:rFonts w:cs="Times New Roman"/>
              </w:rPr>
            </w:pPr>
          </w:p>
        </w:tc>
      </w:tr>
    </w:tbl>
    <w:p w:rsidR="001F0082" w:rsidRDefault="001F0082" w:rsidP="00AC0166">
      <w:pPr>
        <w:adjustRightInd/>
        <w:jc w:val="left"/>
        <w:rPr>
          <w:color w:val="000000"/>
        </w:rPr>
      </w:pPr>
    </w:p>
    <w:p w:rsidR="00AC0166" w:rsidRPr="00CA0D50" w:rsidRDefault="00AC0166" w:rsidP="00AC0166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排水設備等新設（増設・改築）計画確認申請書</w:t>
      </w:r>
    </w:p>
    <w:p w:rsidR="00AC0166" w:rsidRPr="00CA0D50" w:rsidRDefault="00AC0166" w:rsidP="00AC0166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</w:t>
      </w:r>
    </w:p>
    <w:p w:rsidR="00AC0166" w:rsidRPr="00CA0D50" w:rsidRDefault="00AC0166" w:rsidP="00AC0166">
      <w:pPr>
        <w:adjustRightInd/>
        <w:jc w:val="left"/>
        <w:rPr>
          <w:rFonts w:cs="Times New Roman"/>
        </w:rPr>
      </w:pPr>
    </w:p>
    <w:p w:rsidR="00AC0166" w:rsidRPr="00CA0D50" w:rsidRDefault="00AC0166" w:rsidP="00AC0166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多賀城市長　　　　　　　殿</w:t>
      </w:r>
    </w:p>
    <w:p w:rsidR="00AC0166" w:rsidRPr="00CA0D50" w:rsidRDefault="00AC0166" w:rsidP="00AC0166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多賀城市下水道条例第６条の規定により申請します。</w:t>
      </w:r>
    </w:p>
    <w:p w:rsidR="00AC0166" w:rsidRPr="00CA0D50" w:rsidRDefault="00AC0166" w:rsidP="00AC0166">
      <w:pPr>
        <w:adjustRightInd/>
        <w:jc w:val="left"/>
        <w:rPr>
          <w:rFonts w:cs="Times New Roman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1170"/>
        <w:gridCol w:w="3510"/>
        <w:gridCol w:w="1170"/>
        <w:gridCol w:w="2340"/>
      </w:tblGrid>
      <w:tr w:rsidR="00AC0166" w:rsidRPr="00CA0D50" w:rsidTr="007D148D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申請者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職業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</w:tc>
      </w:tr>
      <w:tr w:rsidR="00AC0166" w:rsidRPr="00CA0D50" w:rsidTr="007D148D"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cs="JustUnitMark" w:hint="eastAsia"/>
                <w:color w:val="000000"/>
              </w:rPr>
              <w:t xml:space="preserve">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電話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</w:tc>
      </w:tr>
      <w:tr w:rsidR="00AC0166" w:rsidRPr="00CA0D50" w:rsidTr="007D148D">
        <w:trPr>
          <w:trHeight w:val="783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多賀城市</w:t>
            </w:r>
          </w:p>
        </w:tc>
      </w:tr>
      <w:tr w:rsidR="00AC0166" w:rsidRPr="00CA0D50" w:rsidTr="007D148D">
        <w:trPr>
          <w:trHeight w:val="854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排水設備番号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第　　　　排水区第　　　　号</w:t>
            </w:r>
          </w:p>
        </w:tc>
      </w:tr>
      <w:tr w:rsidR="00AC0166" w:rsidRPr="00CA0D50" w:rsidTr="007D148D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家屋所有者承諾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着手予定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 xml:space="preserve">　月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 xml:space="preserve">　日</w:t>
            </w:r>
          </w:p>
        </w:tc>
      </w:tr>
      <w:tr w:rsidR="00AC0166" w:rsidRPr="00CA0D50" w:rsidTr="007D148D">
        <w:trPr>
          <w:trHeight w:val="745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cs="JustUnitMark" w:hint="eastAsia"/>
                <w:color w:val="000000"/>
              </w:rPr>
              <w:t xml:space="preserve">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完了予定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 xml:space="preserve">　月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 xml:space="preserve">　日</w:t>
            </w:r>
          </w:p>
        </w:tc>
      </w:tr>
      <w:tr w:rsidR="00AC0166" w:rsidRPr="00CA0D50" w:rsidTr="007D148D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土地所有者承諾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戸数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戸</w:t>
            </w:r>
          </w:p>
        </w:tc>
      </w:tr>
      <w:tr w:rsidR="00AC0166" w:rsidRPr="00CA0D50" w:rsidTr="007D148D">
        <w:trPr>
          <w:trHeight w:val="727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cs="JustUnitMark" w:hint="eastAsia"/>
                <w:color w:val="000000"/>
              </w:rPr>
              <w:t xml:space="preserve">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排水人口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人</w:t>
            </w:r>
          </w:p>
        </w:tc>
      </w:tr>
      <w:tr w:rsidR="00AC0166" w:rsidRPr="00CA0D50" w:rsidTr="007D148D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排水設備等所有者承諾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排水面積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㎡</w:t>
            </w:r>
          </w:p>
        </w:tc>
      </w:tr>
      <w:tr w:rsidR="00AC0166" w:rsidRPr="00CA0D50" w:rsidTr="007D148D"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suppressAutoHyphens w:val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cs="JustUnitMark" w:hint="eastAsia"/>
                <w:color w:val="000000"/>
              </w:rPr>
              <w:t xml:space="preserve">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AC0166">
            <w:pPr>
              <w:ind w:leftChars="27" w:left="57"/>
              <w:jc w:val="distribute"/>
              <w:rPr>
                <w:rFonts w:cs="Times New Roman"/>
              </w:rPr>
            </w:pPr>
            <w:r w:rsidRPr="00AC0166">
              <w:rPr>
                <w:rFonts w:hint="eastAsia"/>
                <w:color w:val="000000"/>
                <w:spacing w:val="75"/>
                <w:fitText w:val="936" w:id="1439970816"/>
              </w:rPr>
              <w:t>水洗</w:t>
            </w:r>
            <w:r w:rsidRPr="00AC0166">
              <w:rPr>
                <w:rFonts w:hint="eastAsia"/>
                <w:color w:val="000000"/>
                <w:fitText w:val="936" w:id="1439970816"/>
              </w:rPr>
              <w:t>便</w:t>
            </w:r>
            <w:r w:rsidRPr="00CA0D50">
              <w:rPr>
                <w:rFonts w:hint="eastAsia"/>
                <w:color w:val="000000"/>
              </w:rPr>
              <w:t>器数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大便器　　　　　　</w:t>
            </w: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小便器　　　　　個</w:t>
            </w:r>
          </w:p>
        </w:tc>
      </w:tr>
      <w:tr w:rsidR="00AC0166" w:rsidRPr="00CA0D50" w:rsidTr="007D148D">
        <w:tc>
          <w:tcPr>
            <w:tcW w:w="9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　委任状　上記場所における排水設備等工事の一切を委任します。</w:t>
            </w: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受任者　氏名　　　　　　　　　　　　　</w:t>
            </w: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委任者　氏名　　　　　　　　　　　</w:t>
            </w:r>
            <w:r w:rsidR="00164755">
              <w:rPr>
                <w:rFonts w:hint="eastAsia"/>
                <w:color w:val="000000"/>
              </w:rPr>
              <w:t xml:space="preserve">　</w:t>
            </w:r>
            <w:r w:rsidRPr="00CA0D50">
              <w:rPr>
                <w:rFonts w:cs="JustUnitMark" w:hint="eastAsia"/>
                <w:color w:val="000000"/>
              </w:rPr>
              <w:t xml:space="preserve">　</w:t>
            </w: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</w:tc>
      </w:tr>
    </w:tbl>
    <w:p w:rsidR="00CF1BDA" w:rsidRDefault="00CF1BDA" w:rsidP="00AC0166">
      <w:pPr>
        <w:adjustRightInd/>
        <w:jc w:val="left"/>
        <w:rPr>
          <w:rFonts w:cs="Times New Roman"/>
        </w:rPr>
      </w:pPr>
    </w:p>
    <w:p w:rsidR="00CF1BDA" w:rsidRPr="001F0082" w:rsidRDefault="00CF1BDA" w:rsidP="00AC0166">
      <w:pPr>
        <w:adjustRightInd/>
        <w:jc w:val="left"/>
        <w:rPr>
          <w:rFonts w:cs="Times New Roman"/>
        </w:rPr>
      </w:pPr>
    </w:p>
    <w:p w:rsidR="00D155A8" w:rsidRDefault="00AC0166" w:rsidP="00AC0166">
      <w:pPr>
        <w:adjustRightInd/>
        <w:jc w:val="left"/>
        <w:rPr>
          <w:color w:val="000000"/>
        </w:rPr>
      </w:pPr>
      <w:r w:rsidRPr="00CA0D50">
        <w:rPr>
          <w:rFonts w:cs="Times New Roman"/>
        </w:rPr>
        <w:br w:type="page"/>
      </w:r>
      <w:r w:rsidRPr="00CA0D50">
        <w:rPr>
          <w:rFonts w:hint="eastAsia"/>
          <w:color w:val="000000"/>
        </w:rPr>
        <w:lastRenderedPageBreak/>
        <w:t xml:space="preserve">　</w:t>
      </w:r>
    </w:p>
    <w:p w:rsidR="00D155A8" w:rsidRDefault="00D155A8" w:rsidP="00AC0166">
      <w:pPr>
        <w:adjustRightInd/>
        <w:jc w:val="left"/>
        <w:rPr>
          <w:color w:val="000000"/>
        </w:rPr>
      </w:pPr>
    </w:p>
    <w:p w:rsidR="00D155A8" w:rsidRDefault="00D155A8" w:rsidP="00AC0166">
      <w:pPr>
        <w:adjustRightInd/>
        <w:jc w:val="left"/>
        <w:rPr>
          <w:color w:val="000000"/>
        </w:rPr>
      </w:pPr>
    </w:p>
    <w:p w:rsidR="00D155A8" w:rsidRDefault="00D155A8" w:rsidP="00AC0166">
      <w:pPr>
        <w:adjustRightInd/>
        <w:jc w:val="left"/>
        <w:rPr>
          <w:color w:val="000000"/>
        </w:rPr>
      </w:pPr>
    </w:p>
    <w:p w:rsidR="00AC0166" w:rsidRPr="00CA0D50" w:rsidRDefault="00AC0166" w:rsidP="00AC0166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>（副）</w:t>
      </w:r>
    </w:p>
    <w:p w:rsidR="00AC0166" w:rsidRPr="00CA0D50" w:rsidRDefault="00AC0166" w:rsidP="00AC0166">
      <w:pPr>
        <w:adjustRightInd/>
        <w:jc w:val="left"/>
        <w:rPr>
          <w:rFonts w:cs="Times New Roman"/>
        </w:rPr>
      </w:pPr>
    </w:p>
    <w:p w:rsidR="00AC0166" w:rsidRPr="00CA0D50" w:rsidRDefault="00AC0166" w:rsidP="00AC0166">
      <w:pPr>
        <w:adjustRightInd/>
        <w:jc w:val="center"/>
        <w:rPr>
          <w:rFonts w:cs="Times New Roman"/>
        </w:rPr>
      </w:pPr>
      <w:r w:rsidRPr="00CA0D50">
        <w:rPr>
          <w:rFonts w:hint="eastAsia"/>
          <w:color w:val="000000"/>
        </w:rPr>
        <w:t>排水設備等新設（増設・改築）計画確認申請書</w:t>
      </w:r>
    </w:p>
    <w:p w:rsidR="00AC0166" w:rsidRPr="00CA0D50" w:rsidRDefault="00AC0166" w:rsidP="00AC0166">
      <w:pPr>
        <w:adjustRightInd/>
        <w:jc w:val="right"/>
        <w:rPr>
          <w:rFonts w:cs="Times New Roman"/>
        </w:rPr>
      </w:pPr>
      <w:r w:rsidRPr="00CA0D50">
        <w:rPr>
          <w:rFonts w:hint="eastAsia"/>
          <w:color w:val="000000"/>
        </w:rPr>
        <w:t xml:space="preserve">年　　月　　日　</w:t>
      </w:r>
    </w:p>
    <w:p w:rsidR="00AC0166" w:rsidRPr="00CA0D50" w:rsidRDefault="00AC0166" w:rsidP="00AC0166">
      <w:pPr>
        <w:adjustRightInd/>
        <w:jc w:val="left"/>
        <w:rPr>
          <w:rFonts w:cs="Times New Roman"/>
        </w:rPr>
      </w:pPr>
    </w:p>
    <w:p w:rsidR="00AC0166" w:rsidRPr="00CA0D50" w:rsidRDefault="00AC0166" w:rsidP="00AC0166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　多賀城市長　　　　　　　殿</w:t>
      </w:r>
    </w:p>
    <w:p w:rsidR="00AC0166" w:rsidRPr="00CA0D50" w:rsidRDefault="00AC0166" w:rsidP="00AC0166">
      <w:pPr>
        <w:adjustRightInd/>
        <w:jc w:val="left"/>
        <w:rPr>
          <w:rFonts w:cs="Times New Roman"/>
        </w:rPr>
      </w:pPr>
      <w:r w:rsidRPr="00CA0D50">
        <w:rPr>
          <w:rFonts w:hint="eastAsia"/>
          <w:color w:val="000000"/>
        </w:rPr>
        <w:t xml:space="preserve">　　多賀城市下水道条例第６条の規定により申請します。</w:t>
      </w:r>
    </w:p>
    <w:p w:rsidR="00AC0166" w:rsidRPr="00CA0D50" w:rsidRDefault="00AC0166" w:rsidP="00AC0166">
      <w:pPr>
        <w:adjustRightInd/>
        <w:jc w:val="left"/>
        <w:rPr>
          <w:rFonts w:cs="Times New Roman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1170"/>
        <w:gridCol w:w="3510"/>
        <w:gridCol w:w="1170"/>
        <w:gridCol w:w="2340"/>
      </w:tblGrid>
      <w:tr w:rsidR="00AC0166" w:rsidRPr="00CA0D50" w:rsidTr="007D148D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申請者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職業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</w:tc>
      </w:tr>
      <w:tr w:rsidR="00AC0166" w:rsidRPr="00CA0D50" w:rsidTr="007D148D"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cs="JustUnitMark" w:hint="eastAsia"/>
                <w:color w:val="000000"/>
              </w:rPr>
              <w:t xml:space="preserve">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電話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</w:tc>
      </w:tr>
      <w:tr w:rsidR="00AC0166" w:rsidRPr="00CA0D50" w:rsidTr="007D148D">
        <w:trPr>
          <w:trHeight w:val="769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多賀城市</w:t>
            </w:r>
          </w:p>
        </w:tc>
      </w:tr>
      <w:tr w:rsidR="00AC0166" w:rsidRPr="00CA0D50" w:rsidTr="007D148D">
        <w:trPr>
          <w:trHeight w:val="689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排水設備番号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第　　　　排水区第　　　　号</w:t>
            </w:r>
          </w:p>
        </w:tc>
      </w:tr>
      <w:tr w:rsidR="00AC0166" w:rsidRPr="00CA0D50" w:rsidTr="007D148D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家屋所有者承諾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着手予定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 xml:space="preserve">　月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 xml:space="preserve">　日</w:t>
            </w:r>
          </w:p>
        </w:tc>
      </w:tr>
      <w:tr w:rsidR="00AC0166" w:rsidRPr="00CA0D50" w:rsidTr="007D148D">
        <w:trPr>
          <w:trHeight w:val="685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cs="JustUnitMark" w:hint="eastAsia"/>
                <w:color w:val="000000"/>
              </w:rPr>
              <w:t xml:space="preserve">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完了予定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年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 xml:space="preserve">　月</w:t>
            </w:r>
            <w:r w:rsidRPr="00CA0D50">
              <w:rPr>
                <w:color w:val="000000"/>
              </w:rPr>
              <w:t xml:space="preserve"> </w:t>
            </w:r>
            <w:r w:rsidRPr="00CA0D50">
              <w:rPr>
                <w:rFonts w:hint="eastAsia"/>
                <w:color w:val="000000"/>
              </w:rPr>
              <w:t xml:space="preserve">　日</w:t>
            </w:r>
          </w:p>
        </w:tc>
      </w:tr>
      <w:tr w:rsidR="00AC0166" w:rsidRPr="00CA0D50" w:rsidTr="007D148D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土地所有者承諾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戸数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戸</w:t>
            </w:r>
          </w:p>
        </w:tc>
      </w:tr>
      <w:tr w:rsidR="00AC0166" w:rsidRPr="00CA0D50" w:rsidTr="007D148D">
        <w:trPr>
          <w:trHeight w:val="667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suppressAutoHyphens w:val="0"/>
              <w:jc w:val="distribute"/>
              <w:textAlignment w:val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cs="JustUnitMark" w:hint="eastAsia"/>
                <w:color w:val="000000"/>
              </w:rPr>
              <w:t xml:space="preserve">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排水人口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人</w:t>
            </w:r>
          </w:p>
        </w:tc>
      </w:tr>
      <w:tr w:rsidR="00AC0166" w:rsidRPr="00CA0D50" w:rsidTr="007D148D"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排水設備等所有者承諾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住所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排水面積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㎡</w:t>
            </w:r>
          </w:p>
        </w:tc>
      </w:tr>
      <w:tr w:rsidR="00AC0166" w:rsidRPr="00CA0D50" w:rsidTr="007D148D"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distribute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cs="JustUnitMark" w:hint="eastAsia"/>
                <w:color w:val="000000"/>
              </w:rPr>
              <w:t xml:space="preserve">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AC0166">
            <w:pPr>
              <w:ind w:leftChars="27" w:left="57" w:rightChars="77" w:right="162"/>
              <w:jc w:val="left"/>
              <w:rPr>
                <w:rFonts w:cs="Times New Roman"/>
              </w:rPr>
            </w:pPr>
            <w:r w:rsidRPr="00AC0166">
              <w:rPr>
                <w:rFonts w:hint="eastAsia"/>
                <w:color w:val="000000"/>
                <w:spacing w:val="75"/>
                <w:fitText w:val="936" w:id="1439970817"/>
              </w:rPr>
              <w:t>水洗</w:t>
            </w:r>
            <w:r w:rsidRPr="00AC0166">
              <w:rPr>
                <w:rFonts w:hint="eastAsia"/>
                <w:color w:val="000000"/>
                <w:fitText w:val="936" w:id="1439970817"/>
              </w:rPr>
              <w:t>便</w:t>
            </w:r>
            <w:r w:rsidRPr="00AC0166">
              <w:rPr>
                <w:rFonts w:hint="eastAsia"/>
                <w:color w:val="000000"/>
                <w:spacing w:val="255"/>
                <w:fitText w:val="936" w:id="1439970818"/>
              </w:rPr>
              <w:t>器</w:t>
            </w:r>
            <w:r w:rsidRPr="00AC0166">
              <w:rPr>
                <w:rFonts w:hint="eastAsia"/>
                <w:color w:val="000000"/>
                <w:fitText w:val="936" w:id="1439970818"/>
              </w:rPr>
              <w:t>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大便器　　　　　　</w:t>
            </w: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>小便器　　　　　個</w:t>
            </w:r>
          </w:p>
        </w:tc>
      </w:tr>
      <w:tr w:rsidR="00AC0166" w:rsidRPr="00CA0D50" w:rsidTr="007D148D">
        <w:tc>
          <w:tcPr>
            <w:tcW w:w="9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　　委任状　上記場所における排水設備等工事の一切を委任します。</w:t>
            </w: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受任者　氏名　　　　　　　　　　　　　</w:t>
            </w: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</w:p>
          <w:p w:rsidR="00AC0166" w:rsidRPr="00CA0D50" w:rsidRDefault="00AC0166" w:rsidP="007D148D">
            <w:pPr>
              <w:jc w:val="right"/>
              <w:rPr>
                <w:rFonts w:cs="Times New Roman"/>
              </w:rPr>
            </w:pPr>
            <w:r w:rsidRPr="00CA0D50">
              <w:rPr>
                <w:rFonts w:hint="eastAsia"/>
                <w:color w:val="000000"/>
              </w:rPr>
              <w:t xml:space="preserve">委任者　氏名　　　　　　　　　　　</w:t>
            </w:r>
            <w:r w:rsidR="00164755">
              <w:rPr>
                <w:rFonts w:hint="eastAsia"/>
                <w:color w:val="000000"/>
              </w:rPr>
              <w:t xml:space="preserve">　</w:t>
            </w:r>
            <w:bookmarkStart w:id="0" w:name="_GoBack"/>
            <w:bookmarkEnd w:id="0"/>
            <w:r w:rsidRPr="00CA0D50">
              <w:rPr>
                <w:rFonts w:cs="JustUnitMark" w:hint="eastAsia"/>
                <w:color w:val="000000"/>
              </w:rPr>
              <w:t xml:space="preserve">　</w:t>
            </w:r>
          </w:p>
          <w:p w:rsidR="00AC0166" w:rsidRPr="00CA0D50" w:rsidRDefault="00AC0166" w:rsidP="007D148D">
            <w:pPr>
              <w:jc w:val="left"/>
              <w:rPr>
                <w:rFonts w:cs="Times New Roman"/>
              </w:rPr>
            </w:pPr>
          </w:p>
        </w:tc>
      </w:tr>
    </w:tbl>
    <w:p w:rsidR="00AC0166" w:rsidRPr="00CA0D50" w:rsidRDefault="00AC0166" w:rsidP="00AC0166">
      <w:pPr>
        <w:autoSpaceDE/>
        <w:autoSpaceDN/>
        <w:jc w:val="left"/>
      </w:pPr>
    </w:p>
    <w:p w:rsidR="00BA0C61" w:rsidRDefault="00BA0C61" w:rsidP="00AC0166"/>
    <w:sectPr w:rsidR="00BA0C61" w:rsidSect="004B206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A9" w:rsidRDefault="00B225A9" w:rsidP="00AC0166">
      <w:r>
        <w:separator/>
      </w:r>
    </w:p>
  </w:endnote>
  <w:endnote w:type="continuationSeparator" w:id="0">
    <w:p w:rsidR="00B225A9" w:rsidRDefault="00B225A9" w:rsidP="00AC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A9" w:rsidRDefault="00B225A9" w:rsidP="00AC0166">
      <w:r>
        <w:separator/>
      </w:r>
    </w:p>
  </w:footnote>
  <w:footnote w:type="continuationSeparator" w:id="0">
    <w:p w:rsidR="00B225A9" w:rsidRDefault="00B225A9" w:rsidP="00AC0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63"/>
    <w:rsid w:val="00164755"/>
    <w:rsid w:val="001F0082"/>
    <w:rsid w:val="00246A97"/>
    <w:rsid w:val="00290191"/>
    <w:rsid w:val="00452C63"/>
    <w:rsid w:val="004B2066"/>
    <w:rsid w:val="004D3CB5"/>
    <w:rsid w:val="005708EE"/>
    <w:rsid w:val="006D539A"/>
    <w:rsid w:val="00AC0166"/>
    <w:rsid w:val="00B225A9"/>
    <w:rsid w:val="00BA0C61"/>
    <w:rsid w:val="00CF1BDA"/>
    <w:rsid w:val="00D155A8"/>
    <w:rsid w:val="00DA2831"/>
    <w:rsid w:val="00EB6CA8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496EF10-95F0-45C7-A654-287223CF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66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6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AC0166"/>
  </w:style>
  <w:style w:type="paragraph" w:styleId="a5">
    <w:name w:val="footer"/>
    <w:basedOn w:val="a"/>
    <w:link w:val="a6"/>
    <w:uiPriority w:val="99"/>
    <w:semiHidden/>
    <w:unhideWhenUsed/>
    <w:rsid w:val="00AC016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AC0166"/>
  </w:style>
  <w:style w:type="table" w:styleId="a7">
    <w:name w:val="Table Grid"/>
    <w:basedOn w:val="a1"/>
    <w:uiPriority w:val="59"/>
    <w:rsid w:val="00CF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0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08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60A20161.dotm</Template>
  <TotalTime>26</TotalTime>
  <Pages>2</Pages>
  <Words>114</Words>
  <Characters>656</Characters>
  <Application>FastSanitizer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後藤 雄一</cp:lastModifiedBy>
  <cp:revision>6</cp:revision>
  <cp:lastPrinted>2021-10-18T00:20:00Z</cp:lastPrinted>
  <dcterms:created xsi:type="dcterms:W3CDTF">2021-07-02T07:55:00Z</dcterms:created>
  <dcterms:modified xsi:type="dcterms:W3CDTF">2021-10-18T00:20:00Z</dcterms:modified>
</cp:coreProperties>
</file>